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49" w:rsidRDefault="00A67549">
      <w:r>
        <w:t>UČENIČKA ZADRUGA</w:t>
      </w:r>
    </w:p>
    <w:p w:rsidR="00A67549" w:rsidRDefault="00A67549">
      <w:r>
        <w:t>„VRIDNE RUKE“</w:t>
      </w:r>
    </w:p>
    <w:p w:rsidR="00A67549" w:rsidRDefault="00A67549">
      <w:r>
        <w:t xml:space="preserve">Poljoprivredna, prehrambena i veterinarska </w:t>
      </w:r>
    </w:p>
    <w:p w:rsidR="00A67549" w:rsidRDefault="00A67549">
      <w:r>
        <w:t>Škola Stanka Ožanića</w:t>
      </w:r>
    </w:p>
    <w:p w:rsidR="00A67549" w:rsidRDefault="00A67549">
      <w:r>
        <w:t>Dr. F. Tuđmana 24/H</w:t>
      </w:r>
    </w:p>
    <w:p w:rsidR="00A67549" w:rsidRDefault="00A67549">
      <w:r>
        <w:t>23000 ZADAR</w:t>
      </w:r>
    </w:p>
    <w:p w:rsidR="00A67549" w:rsidRDefault="00A67549">
      <w:bookmarkStart w:id="0" w:name="_GoBack"/>
      <w:bookmarkEnd w:id="0"/>
    </w:p>
    <w:p w:rsidR="00A67549" w:rsidRPr="00785AA9" w:rsidRDefault="00A67549" w:rsidP="00785AA9">
      <w:pPr>
        <w:jc w:val="center"/>
        <w:rPr>
          <w:sz w:val="36"/>
          <w:szCs w:val="36"/>
        </w:rPr>
      </w:pPr>
      <w:r w:rsidRPr="00785AA9">
        <w:rPr>
          <w:sz w:val="36"/>
          <w:szCs w:val="36"/>
        </w:rPr>
        <w:t>PRISTUPNICA</w:t>
      </w:r>
    </w:p>
    <w:p w:rsidR="00A67549" w:rsidRPr="00785AA9" w:rsidRDefault="00A67549" w:rsidP="00785AA9">
      <w:pPr>
        <w:jc w:val="center"/>
        <w:rPr>
          <w:sz w:val="36"/>
          <w:szCs w:val="36"/>
        </w:rPr>
      </w:pPr>
      <w:r w:rsidRPr="00785AA9">
        <w:rPr>
          <w:sz w:val="36"/>
          <w:szCs w:val="36"/>
        </w:rPr>
        <w:t>za članstvo u Školskoj zadruzi „VRIDNE RUKE“</w:t>
      </w:r>
    </w:p>
    <w:p w:rsidR="00A67549" w:rsidRDefault="00A67549"/>
    <w:p w:rsidR="00A67549" w:rsidRDefault="00A67549"/>
    <w:p w:rsidR="00A67549" w:rsidRDefault="00A67549">
      <w:r>
        <w:t>Ime i prezime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A67549" w:rsidRDefault="00A67549"/>
    <w:p w:rsidR="00A67549" w:rsidRDefault="00A67549">
      <w:r>
        <w:t>Zanimanje_____________________________________________</w:t>
      </w:r>
    </w:p>
    <w:p w:rsidR="00A67549" w:rsidRDefault="00A67549"/>
    <w:p w:rsidR="00A67549" w:rsidRDefault="00A67549">
      <w:r>
        <w:t>Školska godina__________________________________________</w:t>
      </w:r>
    </w:p>
    <w:p w:rsidR="00A67549" w:rsidRDefault="00A67549"/>
    <w:p w:rsidR="00A67549" w:rsidRDefault="00A67549"/>
    <w:p w:rsidR="00A67549" w:rsidRDefault="00A67549"/>
    <w:p w:rsidR="00A67549" w:rsidRDefault="00A675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člana</w:t>
      </w:r>
    </w:p>
    <w:p w:rsidR="00A67549" w:rsidRDefault="00A67549"/>
    <w:p w:rsidR="00A67549" w:rsidRDefault="00A675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67549" w:rsidRDefault="00A67549"/>
    <w:p w:rsidR="00A67549" w:rsidRDefault="00A67549">
      <w:r>
        <w:t xml:space="preserve">U Zadru, _____________ </w:t>
      </w:r>
    </w:p>
    <w:sectPr w:rsidR="00A67549" w:rsidSect="0094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AA9"/>
    <w:rsid w:val="0072567D"/>
    <w:rsid w:val="00785AA9"/>
    <w:rsid w:val="00857B34"/>
    <w:rsid w:val="00942E6A"/>
    <w:rsid w:val="00A67549"/>
    <w:rsid w:val="00C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UČENIČKA ZADRUGA</dc:title>
  <dc:subject/>
  <dc:creator>Sanja</dc:creator>
  <cp:keywords/>
  <dc:description/>
  <cp:lastModifiedBy>Korisnik</cp:lastModifiedBy>
  <cp:revision>2</cp:revision>
  <cp:lastPrinted>2013-06-06T08:11:00Z</cp:lastPrinted>
  <dcterms:created xsi:type="dcterms:W3CDTF">2013-08-30T13:54:00Z</dcterms:created>
  <dcterms:modified xsi:type="dcterms:W3CDTF">2013-08-30T13:54:00Z</dcterms:modified>
</cp:coreProperties>
</file>