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D75A66" w:rsidRPr="0092303B" w:rsidTr="00D75A66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Cvjećar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9A2EC5">
        <w:trPr>
          <w:trHeight w:val="4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75A66" w:rsidRPr="0092303B" w:rsidRDefault="00D75A66" w:rsidP="00D75A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75A6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EC0462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EC0462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75A66" w:rsidRPr="0092303B" w:rsidTr="0092303B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2 : udžbenik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92303B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B5D45" w:rsidRPr="00AB5D45" w:rsidTr="00B855B3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AB5D45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A66" w:rsidRPr="00AB5D45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75A66" w:rsidRPr="0092303B" w:rsidTr="00B855B3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8872B8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</w:pPr>
            <w:r w:rsidRPr="008872B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D75A66" w:rsidRPr="0092303B" w:rsidTr="00D66222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POLJOPRIVREDNE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CVJEĆARSTVO 2 : udžbenik za poljoprivredne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66222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ARANŽIRANJE 2 : udžbenik za 3. i 4. razred poljoprivredne škole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114,00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75A66" w:rsidRPr="0092303B" w:rsidRDefault="00D75A66" w:rsidP="00923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75A66" w:rsidRPr="0092303B" w:rsidTr="00D75A66">
        <w:trPr>
          <w:trHeight w:val="22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230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75A66" w:rsidRPr="0092303B" w:rsidRDefault="00D75A66" w:rsidP="00D75A66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4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8E8E8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2 : udžbenik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RPr="00230AA5" w:rsidTr="004A098D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30A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230AA5" w:rsidRDefault="00507D49" w:rsidP="004A0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07D49" w:rsidTr="004A098D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460" w:type="dxa"/>
            <w:gridSpan w:val="7"/>
            <w:tcBorders>
              <w:top w:val="single" w:sz="6" w:space="0" w:color="auto"/>
            </w:tcBorders>
          </w:tcPr>
          <w:p w:rsidR="00507D49" w:rsidRDefault="00507D49" w:rsidP="004A098D"/>
        </w:tc>
      </w:tr>
    </w:tbl>
    <w:p w:rsidR="00507D49" w:rsidRDefault="00507D49" w:rsidP="00507D49"/>
    <w:tbl>
      <w:tblPr>
        <w:tblW w:w="13532" w:type="dxa"/>
        <w:tblInd w:w="93" w:type="dxa"/>
        <w:tblLook w:val="04A0" w:firstRow="1" w:lastRow="0" w:firstColumn="1" w:lastColumn="0" w:noHBand="0" w:noVBand="1"/>
      </w:tblPr>
      <w:tblGrid>
        <w:gridCol w:w="2865"/>
        <w:gridCol w:w="3388"/>
        <w:gridCol w:w="2533"/>
        <w:gridCol w:w="1669"/>
        <w:gridCol w:w="925"/>
        <w:gridCol w:w="1488"/>
        <w:gridCol w:w="664"/>
      </w:tblGrid>
      <w:tr w:rsidR="00507D49" w:rsidRPr="004A5293" w:rsidTr="004A098D">
        <w:trPr>
          <w:trHeight w:val="507"/>
        </w:trPr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Pekar - 2. razred srednje škole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507"/>
        </w:trPr>
        <w:tc>
          <w:tcPr>
            <w:tcW w:w="286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33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CAN I HELP YOU…WITH YOUR ENGLISH? 2 : udžbenik za 2. razred strukovnih škola : 7. godina učenja</w:t>
            </w: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Elizabeth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Harrison-Paj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POLITIKA I GOSPODARSTVO : udžbenik za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Ana Knežević-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Hesky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245"/>
        </w:trPr>
        <w:tc>
          <w:tcPr>
            <w:tcW w:w="286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KNJIŽEVNOST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ČITANKA 2 : udžbenik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736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74,00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MATEMATIKA - ZA DVOGODIŠNJE I TROGODIŠNJE PROGRAME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07D49" w:rsidRPr="004A5293" w:rsidTr="004A098D">
        <w:trPr>
          <w:trHeight w:val="491"/>
        </w:trPr>
        <w:tc>
          <w:tcPr>
            <w:tcW w:w="286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Sanja </w:t>
            </w:r>
            <w:proofErr w:type="spellStart"/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udžbenik i zbirka zadataka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111,00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4A5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7D49" w:rsidRPr="004A5293" w:rsidRDefault="00507D49" w:rsidP="004A0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7D49" w:rsidRPr="00351157" w:rsidRDefault="00507D49" w:rsidP="00507D49">
      <w:pPr>
        <w:rPr>
          <w:sz w:val="20"/>
          <w:szCs w:val="20"/>
        </w:rPr>
      </w:pPr>
    </w:p>
    <w:p w:rsidR="006E2029" w:rsidRDefault="006E2029" w:rsidP="00D75A66">
      <w:pPr>
        <w:shd w:val="clear" w:color="auto" w:fill="FFFFFF" w:themeFill="background1"/>
      </w:pPr>
      <w:bookmarkStart w:id="0" w:name="_GoBack"/>
      <w:bookmarkEnd w:id="0"/>
    </w:p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B"/>
    <w:rsid w:val="00507D49"/>
    <w:rsid w:val="006E2029"/>
    <w:rsid w:val="008872B8"/>
    <w:rsid w:val="0092303B"/>
    <w:rsid w:val="00A63E96"/>
    <w:rsid w:val="00AB5D45"/>
    <w:rsid w:val="00D75A66"/>
    <w:rsid w:val="00D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FD5A-9997-4935-8EB3-BE912D66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2018-07-03T08:14:00Z</dcterms:created>
  <dcterms:modified xsi:type="dcterms:W3CDTF">2018-07-03T08:14:00Z</dcterms:modified>
</cp:coreProperties>
</file>