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920"/>
        <w:gridCol w:w="1480"/>
        <w:gridCol w:w="660"/>
      </w:tblGrid>
      <w:tr w:rsidR="009D6836" w:rsidRPr="009D6836" w:rsidTr="00F36827">
        <w:trPr>
          <w:trHeight w:val="24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Cvjećar - 3.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D6836" w:rsidRPr="009D6836" w:rsidTr="009D6836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CAN I HELP YOU…WITH YOUR ENGLISH? 3 : udžbenik engleskog jezika za 3. razred srednje strukovne škole : 8.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D6836" w:rsidRPr="009D6836" w:rsidTr="00F36827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D6836" w:rsidRPr="009D6836" w:rsidTr="009D6836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D6836" w:rsidRPr="009D6836" w:rsidTr="009D6836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D6836" w:rsidRPr="009D6836" w:rsidTr="009D6836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ČITANKA 3 : udžbenik za 3.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Zbukvić</w:t>
            </w:r>
            <w:proofErr w:type="spellEnd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-Ožbolt, Snježana </w:t>
            </w: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D6836" w:rsidRPr="009D6836" w:rsidTr="009D6836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D6836" w:rsidRPr="009D6836" w:rsidTr="009D6836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D6836" w:rsidRPr="009D6836" w:rsidTr="009D6836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D6836" w:rsidRPr="009D6836" w:rsidTr="009D6836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3 : udžbenik i zbirka zadataka za 3. razred industrijskih i obrtničkih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Ivica Gusić, Jelena Gusić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i zbirka zadataka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67,50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BIROTEHNIKA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D6836" w:rsidRPr="009D6836" w:rsidTr="009D6836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D6836" w:rsidRPr="009D6836" w:rsidTr="009D6836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INFORMATIKA - RAČUNALSTVO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Vinkoslav</w:t>
            </w:r>
            <w:proofErr w:type="spellEnd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Galešev</w:t>
            </w:r>
            <w:proofErr w:type="spellEnd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Milan Korać, Zlatan </w:t>
            </w: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Soldo</w:t>
            </w:r>
            <w:proofErr w:type="spellEnd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Gordana Sokol, Bojan Kocijan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</w:tbl>
    <w:p w:rsidR="006E2029" w:rsidRDefault="006E2029"/>
    <w:p w:rsidR="00312B44" w:rsidRDefault="00312B44"/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920"/>
        <w:gridCol w:w="1480"/>
        <w:gridCol w:w="660"/>
      </w:tblGrid>
      <w:tr w:rsidR="00312B44" w:rsidRPr="006D7AFA" w:rsidTr="00B90D11">
        <w:trPr>
          <w:trHeight w:val="216"/>
        </w:trPr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Mesar - 3.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12B44" w:rsidRPr="006D7AFA" w:rsidTr="00B90D11">
        <w:trPr>
          <w:trHeight w:val="12"/>
        </w:trPr>
        <w:tc>
          <w:tcPr>
            <w:tcW w:w="24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Elizabeth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Harrison-Paj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0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12B44" w:rsidRPr="006D7AFA" w:rsidTr="00B90D11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CAN I HELP YOU…WITH YOUR ENGLISH? 3 : udžbenik engleskog jezika za 3. razred srednje strukovne škole : 8. godina učenja</w:t>
            </w:r>
          </w:p>
        </w:tc>
        <w:tc>
          <w:tcPr>
            <w:tcW w:w="25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12B44" w:rsidRPr="006D7AFA" w:rsidTr="00B90D11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12B44" w:rsidRPr="006D7AFA" w:rsidTr="00B90D11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12B44" w:rsidRPr="006D7AFA" w:rsidTr="00B90D11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12B44" w:rsidRPr="006D7AFA" w:rsidTr="00B90D11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12B44" w:rsidRPr="006D7AFA" w:rsidTr="00B90D11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TROGODIŠNJE STRUKOVNE ŠKOLE - KNJIŽEVNOST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ČITANKA 3 : udžbenik za 3.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Zbukvić</w:t>
            </w:r>
            <w:proofErr w:type="spellEnd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-Ožbolt, Snježana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12B44" w:rsidRPr="006D7AFA" w:rsidTr="00B90D11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12B44" w:rsidRPr="006D7AFA" w:rsidTr="00B90D11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- ZA TROGODIŠNJE STRUKOVNE ŠKOLE - JEZIK I JEZIČNO IZRAŽAVANJE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12B44" w:rsidRPr="006D7AFA" w:rsidTr="00B90D11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12B44" w:rsidRPr="006D7AFA" w:rsidTr="00B90D11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INFORMATIKA - RAČUNALSTVO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Vinkoslav</w:t>
            </w:r>
            <w:proofErr w:type="spellEnd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Galešev</w:t>
            </w:r>
            <w:proofErr w:type="spellEnd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Milan Korać, Zlatan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Soldo</w:t>
            </w:r>
            <w:proofErr w:type="spellEnd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Gordana Sokol, Bojan Kocijan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D7AFA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</w:tbl>
    <w:p w:rsidR="00312B44" w:rsidRDefault="00312B44"/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920"/>
        <w:gridCol w:w="1480"/>
        <w:gridCol w:w="660"/>
      </w:tblGrid>
      <w:tr w:rsidR="00312B44" w:rsidRPr="00613428" w:rsidTr="00B90D11">
        <w:trPr>
          <w:trHeight w:val="240"/>
        </w:trPr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Pekar-3.razred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12B44" w:rsidRPr="00613428" w:rsidTr="00B90D11">
        <w:trPr>
          <w:trHeight w:val="675"/>
        </w:trPr>
        <w:tc>
          <w:tcPr>
            <w:tcW w:w="24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CAN I HELP YOU…WITH YOUR ENGLISH? 3 : udžbenik engleskog jezika za 3. razred srednje strukovne škole : 8. godina učenja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Elizabeth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Harrison-Paj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12B44" w:rsidRPr="00613428" w:rsidTr="00B90D11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12B44" w:rsidRPr="00613428" w:rsidTr="00B90D11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</w:t>
            </w:r>
            <w:r w:rsidRPr="00E351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shd w:val="clear" w:color="auto" w:fill="FFFFFF" w:themeFill="background1"/>
                <w:lang w:eastAsia="hr-HR"/>
              </w:rPr>
              <w:t>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12B44" w:rsidRPr="00613428" w:rsidTr="00B90D11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12B44" w:rsidRPr="00613428" w:rsidTr="00B90D11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12B44" w:rsidRPr="00613428" w:rsidTr="00B90D11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ČITANKA 3 : udžbenik za 3.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Zbukvić</w:t>
            </w:r>
            <w:proofErr w:type="spellEnd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-Ožbolt, Snježana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12B44" w:rsidRPr="00613428" w:rsidTr="00B90D11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12B44" w:rsidRPr="00613428" w:rsidTr="00B90D11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12B44" w:rsidRPr="00613428" w:rsidTr="00B90D11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INFORMATIKA - RAČUNALSTVO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12B44" w:rsidRPr="00613428" w:rsidTr="00B90D11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Vinkoslav</w:t>
            </w:r>
            <w:proofErr w:type="spellEnd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Galešev</w:t>
            </w:r>
            <w:proofErr w:type="spellEnd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Milan Korać, Zlatan </w:t>
            </w:r>
            <w:proofErr w:type="spellStart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Soldo</w:t>
            </w:r>
            <w:proofErr w:type="spellEnd"/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Gordana Sokol, Bojan Kocijan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B44" w:rsidRPr="00613428" w:rsidRDefault="00312B44" w:rsidP="00B90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134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</w:tbl>
    <w:p w:rsidR="00312B44" w:rsidRDefault="00312B44">
      <w:bookmarkStart w:id="0" w:name="_GoBack"/>
      <w:bookmarkEnd w:id="0"/>
    </w:p>
    <w:sectPr w:rsidR="00312B44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36"/>
    <w:rsid w:val="00312B44"/>
    <w:rsid w:val="006E2029"/>
    <w:rsid w:val="009D6836"/>
    <w:rsid w:val="00A63E96"/>
    <w:rsid w:val="00F3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0C10C-398B-4F00-AAEC-A49B615F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2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2018-07-03T08:15:00Z</dcterms:created>
  <dcterms:modified xsi:type="dcterms:W3CDTF">2018-07-03T08:15:00Z</dcterms:modified>
</cp:coreProperties>
</file>