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BB5401" w:rsidRPr="00BB5401" w:rsidTr="000D1DF2">
        <w:trPr>
          <w:trHeight w:val="85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Poljoprivredni tehničar </w:t>
            </w:r>
            <w:proofErr w:type="spellStart"/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fitofarmaceut</w:t>
            </w:r>
            <w:proofErr w:type="spellEnd"/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- 2.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B5401" w:rsidRPr="00BB5401" w:rsidTr="00BB540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D1DF2" w:rsidRPr="00BB5401" w:rsidTr="00846D2F">
        <w:trPr>
          <w:trHeight w:val="1350"/>
        </w:trPr>
        <w:tc>
          <w:tcPr>
            <w:tcW w:w="246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D1DF2" w:rsidRPr="00BB5401" w:rsidTr="00846D2F">
        <w:trPr>
          <w:trHeight w:val="13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D1DF2" w:rsidRPr="00BB5401" w:rsidTr="00F95D1C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D1DF2" w:rsidRPr="00BB5401" w:rsidTr="00F95D1C">
        <w:trPr>
          <w:trHeight w:val="900"/>
        </w:trPr>
        <w:tc>
          <w:tcPr>
            <w:tcW w:w="246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D1DF2" w:rsidRPr="00BB5401" w:rsidTr="00FE78D8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0D1DF2" w:rsidRPr="00BB5401" w:rsidTr="00FE78D8">
        <w:trPr>
          <w:trHeight w:val="67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D1DF2" w:rsidRPr="00BB5401" w:rsidTr="008218F1">
        <w:trPr>
          <w:trHeight w:val="22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0D1D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0D1DF2" w:rsidRPr="00BB5401" w:rsidTr="008218F1">
        <w:trPr>
          <w:trHeight w:val="450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0D1D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0D1DF2" w:rsidRPr="00BB5401" w:rsidTr="005952E3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0D1D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B5401" w:rsidRPr="00BB5401" w:rsidTr="000D1DF2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401" w:rsidRPr="00BB5401" w:rsidRDefault="00BB5401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D1DF2" w:rsidRPr="00BB5401" w:rsidTr="000D1DF2">
        <w:trPr>
          <w:trHeight w:val="675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D1DF2" w:rsidRPr="00BB5401" w:rsidTr="000D1DF2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D1DF2" w:rsidRPr="00BB5401" w:rsidTr="00BB5401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D1DF2" w:rsidRPr="00BB5401" w:rsidTr="000D1DF2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D1DF2" w:rsidRPr="00BB5401" w:rsidTr="00BB540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D1DF2" w:rsidRPr="00BB5401" w:rsidTr="000D1DF2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D1DF2" w:rsidRPr="00BB5401" w:rsidTr="00BB540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D1DF2" w:rsidRPr="00BB5401" w:rsidTr="000D1DF2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D1DF2" w:rsidRPr="00BB5401" w:rsidTr="00BB540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B5F7E" w:rsidRPr="00BB5401" w:rsidTr="00BB540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F7E" w:rsidRPr="00BB5401" w:rsidRDefault="00FB5F7E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               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F7E" w:rsidRPr="00FB5F7E" w:rsidRDefault="00FB5F7E" w:rsidP="00BB540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FB5F7E">
              <w:rPr>
                <w:rFonts w:eastAsia="Times New Roman" w:cs="Arial"/>
                <w:sz w:val="16"/>
                <w:szCs w:val="16"/>
                <w:lang w:eastAsia="hr-HR"/>
              </w:rPr>
              <w:t>GEOGRAFIJA HRVATSKE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- udžbenik za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F7E" w:rsidRPr="00BB5401" w:rsidRDefault="00FB5F7E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Ines Kozina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F7E" w:rsidRPr="00BB5401" w:rsidRDefault="00FB5F7E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F7E" w:rsidRPr="00BB5401" w:rsidRDefault="00FB5F7E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F7E" w:rsidRPr="00BB5401" w:rsidRDefault="00FB5F7E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F7E" w:rsidRPr="00BB5401" w:rsidRDefault="00FB5F7E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D1DF2" w:rsidRPr="00BB5401" w:rsidTr="00BB540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FB5F7E" w:rsidRDefault="000D1DF2" w:rsidP="00BB540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FB5F7E">
              <w:rPr>
                <w:rFonts w:eastAsia="Times New Roman" w:cs="Arial"/>
                <w:sz w:val="16"/>
                <w:szCs w:val="16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54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Blanka Sever, Dubravka Stričević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54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54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Pr="00BB5401" w:rsidRDefault="000D1DF2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54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DF2" w:rsidRDefault="000D1DF2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  <w:p w:rsidR="00FB5F7E" w:rsidRDefault="00FB5F7E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B5F7E" w:rsidRPr="00BB5401" w:rsidRDefault="00FB5F7E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61DDA" w:rsidRPr="00BB5401" w:rsidTr="00BB540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BIOLOGIJA                    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DDA" w:rsidRPr="00FB5F7E" w:rsidRDefault="00E61DDA" w:rsidP="00BB540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EE77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ČOVJEK I ZDRAVLJE : udžbenik iz biologije s multimedijskim sadržajem za 1. razred srednjih strukovnih škola s jednogodišnjim programom biologije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Anita Bušić, Goran I. V. Klobučar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multimedijskim sadržajem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139,65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DDA" w:rsidRPr="00EE7774" w:rsidRDefault="00E61DDA" w:rsidP="0011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NEODIDACTA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DDA" w:rsidRPr="00EE7774" w:rsidRDefault="00E61DDA" w:rsidP="00115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61DDA" w:rsidRPr="00BB5401" w:rsidTr="00BB540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DA" w:rsidRPr="00BB5401" w:rsidRDefault="00E61DDA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54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FIZIKA - ČETVEROGODIŠNJI STRUKOVNI PROGRAM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DA" w:rsidRPr="00FB5F7E" w:rsidRDefault="00E61DDA" w:rsidP="00BB540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FB5F7E">
              <w:rPr>
                <w:rFonts w:eastAsia="Times New Roman" w:cs="Arial"/>
                <w:sz w:val="16"/>
                <w:szCs w:val="16"/>
                <w:lang w:eastAsia="hr-HR"/>
              </w:rPr>
              <w:t>FIZIKA 2 : udžbenik fizike za 2. i 3. razred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54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54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54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DA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54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DA" w:rsidRPr="00BB5401" w:rsidRDefault="00E61DDA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61DDA" w:rsidRPr="00BB5401" w:rsidTr="00BB540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61DDA" w:rsidRPr="00BB5401" w:rsidTr="00BB540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61DDA" w:rsidRPr="00BB5401" w:rsidTr="00BB540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61DDA" w:rsidRPr="00BB5401" w:rsidTr="00BB540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61DDA" w:rsidRPr="00BB5401" w:rsidTr="00BB540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DA" w:rsidRPr="00BB5401" w:rsidRDefault="00E61DDA" w:rsidP="00BB5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1"/>
    <w:rsid w:val="000D1DF2"/>
    <w:rsid w:val="006E2029"/>
    <w:rsid w:val="00A63E96"/>
    <w:rsid w:val="00BB5401"/>
    <w:rsid w:val="00D76EBA"/>
    <w:rsid w:val="00E61DDA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2016-07-01T08:55:00Z</dcterms:created>
  <dcterms:modified xsi:type="dcterms:W3CDTF">2018-07-02T08:59:00Z</dcterms:modified>
</cp:coreProperties>
</file>