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D451F1" w:rsidRPr="00D451F1" w:rsidTr="0029360E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tehničar-3.razred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51F1" w:rsidRPr="00D451F1" w:rsidRDefault="00D451F1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1350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D451F1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29360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D451F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29360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D451F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D451F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D451F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29360E" w:rsidRPr="00D451F1" w:rsidTr="00D451F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45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225"/>
        </w:trPr>
        <w:tc>
          <w:tcPr>
            <w:tcW w:w="24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60E" w:rsidRPr="00D451F1" w:rsidTr="0029360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360E" w:rsidRPr="00D451F1" w:rsidTr="00D451F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1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9360E" w:rsidRPr="00D451F1" w:rsidTr="00D451F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29360E" w:rsidRDefault="0029360E" w:rsidP="002936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936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60E" w:rsidRPr="00D451F1" w:rsidRDefault="0029360E" w:rsidP="00D4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45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tbl>
      <w:tblPr>
        <w:tblW w:w="1363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236"/>
        <w:gridCol w:w="1244"/>
        <w:gridCol w:w="170"/>
        <w:gridCol w:w="490"/>
        <w:gridCol w:w="170"/>
      </w:tblGrid>
      <w:tr w:rsidR="00DB4E23" w:rsidRPr="006B5FE9" w:rsidTr="002A590D">
        <w:trPr>
          <w:gridAfter w:val="1"/>
          <w:wAfter w:w="170" w:type="dxa"/>
          <w:trHeight w:val="13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1365"/>
        </w:trPr>
        <w:tc>
          <w:tcPr>
            <w:tcW w:w="246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DB4E23" w:rsidRPr="006B5FE9" w:rsidTr="002A590D">
        <w:trPr>
          <w:gridAfter w:val="1"/>
          <w:wAfter w:w="170" w:type="dxa"/>
          <w:trHeight w:val="1350"/>
        </w:trPr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DB4E23" w:rsidRPr="006B5FE9" w:rsidTr="002A590D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ŽIVI SVIJET 3: FIZIOLOGIJA ČOVJEKA I ŽIVOTNI PROCESI U BILJKAMA : udžbenik biologije za treći razred gimnazije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Oskar P.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Springer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Pevalek-Kozlina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70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lef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B4E23" w:rsidRPr="006B5FE9" w:rsidTr="002A590D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E23" w:rsidRPr="006B5FE9" w:rsidTr="002A590D">
        <w:trPr>
          <w:gridAfter w:val="1"/>
          <w:wAfter w:w="17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DB4E23" w:rsidRPr="006B5FE9" w:rsidTr="002A590D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BIOKEMIJA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Weygand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Đurašević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Petrović-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Peroković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Donatella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Verbanac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B4E23" w:rsidRPr="006B5FE9" w:rsidTr="002A590D">
        <w:trPr>
          <w:gridAfter w:val="1"/>
          <w:wAfter w:w="170" w:type="dxa"/>
          <w:trHeight w:val="915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NUTRICIONIST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DB4E23" w:rsidRPr="006B5FE9" w:rsidRDefault="00DB4E23" w:rsidP="002A5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DB4E23" w:rsidRDefault="00DB4E23" w:rsidP="00DB4E23"/>
    <w:p w:rsidR="00DB4E23" w:rsidRDefault="00DB4E23">
      <w:bookmarkStart w:id="0" w:name="_GoBack"/>
      <w:bookmarkEnd w:id="0"/>
    </w:p>
    <w:sectPr w:rsidR="00DB4E23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1"/>
    <w:rsid w:val="0029360E"/>
    <w:rsid w:val="006E2029"/>
    <w:rsid w:val="00A63E96"/>
    <w:rsid w:val="00D451F1"/>
    <w:rsid w:val="00D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784FE-32D0-4290-AB20-D63EC35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2018-07-03T08:33:00Z</dcterms:created>
  <dcterms:modified xsi:type="dcterms:W3CDTF">2018-07-03T08:33:00Z</dcterms:modified>
</cp:coreProperties>
</file>