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8F1EEE" w:rsidRPr="008F1EEE" w:rsidTr="00830D9A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  <w:hideMark/>
          </w:tcPr>
          <w:p w:rsidR="008F1EEE" w:rsidRPr="008F1EEE" w:rsidRDefault="008F1EEE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Prehrambeni tehničar-4.razred srednje škole</w:t>
            </w:r>
          </w:p>
        </w:tc>
        <w:tc>
          <w:tcPr>
            <w:tcW w:w="376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F1EEE" w:rsidRPr="008F1EEE" w:rsidRDefault="008F1EEE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F1EEE" w:rsidRPr="008F1EEE" w:rsidRDefault="008F1EEE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F1EEE" w:rsidRPr="008F1EEE" w:rsidRDefault="008F1EEE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F1EEE" w:rsidRPr="008F1EEE" w:rsidRDefault="008F1EEE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F1EEE" w:rsidRPr="008F1EEE" w:rsidRDefault="008F1EEE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F1EEE" w:rsidRPr="008F1EEE" w:rsidRDefault="008F1EEE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30D9A">
        <w:trPr>
          <w:trHeight w:val="675"/>
        </w:trPr>
        <w:tc>
          <w:tcPr>
            <w:tcW w:w="24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830D9A" w:rsidRPr="008F1EEE" w:rsidTr="008F1EEE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830D9A" w:rsidRPr="008F1EEE" w:rsidTr="008F1EE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830D9A" w:rsidRPr="008F1EEE" w:rsidTr="008F1EEE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libro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CD-ROM-om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830D9A" w:rsidRPr="008F1EEE" w:rsidTr="008F1EE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30D9A" w:rsidRPr="008F1EEE" w:rsidTr="008F1EE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</w:tr>
      <w:tr w:rsidR="00830D9A" w:rsidRPr="008F1EEE" w:rsidTr="008F1EEE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Thea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Filipović, autorski tim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30D9A" w:rsidRPr="008F1EEE" w:rsidTr="008F1EEE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830D9A" w:rsidRPr="008F1EEE" w:rsidTr="008F1EE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830D9A" w:rsidRPr="008F1EEE" w:rsidTr="008F1EE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30D9A" w:rsidRPr="008F1EEE" w:rsidTr="008F1EEE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</w:t>
            </w:r>
            <w:proofErr w:type="spellStart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Weygand</w:t>
            </w:r>
            <w:proofErr w:type="spellEnd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Đurašević</w:t>
            </w:r>
            <w:proofErr w:type="spellEnd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Vesna Petrović-</w:t>
            </w:r>
            <w:proofErr w:type="spellStart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Peroković</w:t>
            </w:r>
            <w:proofErr w:type="spellEnd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Donatella</w:t>
            </w:r>
            <w:proofErr w:type="spellEnd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Verbanac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30D9A" w:rsidRPr="008F1EEE" w:rsidTr="008F1EEE">
        <w:trPr>
          <w:trHeight w:val="225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225"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13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strukovnih škola, prvi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11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6E2029" w:rsidRDefault="006E2029"/>
    <w:p w:rsidR="00C05D59" w:rsidRDefault="00C05D59"/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C05D59" w:rsidRPr="00935BA2" w:rsidTr="002A590D">
        <w:trPr>
          <w:trHeight w:val="690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Tehničar nutricionist - 4.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05D59" w:rsidRPr="00935BA2" w:rsidTr="002A590D">
        <w:trPr>
          <w:trHeight w:val="690"/>
        </w:trPr>
        <w:tc>
          <w:tcPr>
            <w:tcW w:w="24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C05D59" w:rsidRPr="00935BA2" w:rsidTr="002A590D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C05D59" w:rsidRPr="00935BA2" w:rsidTr="002A590D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5D59" w:rsidRPr="00935BA2" w:rsidTr="002A590D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05D59" w:rsidRPr="00935BA2" w:rsidTr="002A590D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C05D59" w:rsidRPr="00935BA2" w:rsidTr="002A590D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libro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CD-ROM-om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C05D59" w:rsidRPr="00935BA2" w:rsidTr="002A590D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05D59" w:rsidRPr="00935BA2" w:rsidTr="002A590D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5D59" w:rsidRPr="00935BA2" w:rsidTr="002A590D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05D59" w:rsidRPr="00935BA2" w:rsidTr="002A590D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C05D59" w:rsidRPr="00935BA2" w:rsidTr="002A590D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Thea</w:t>
            </w:r>
            <w:proofErr w:type="spellEnd"/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Filipović, autorski tim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5D59" w:rsidRPr="00935BA2" w:rsidTr="002A590D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05D59" w:rsidRPr="00935BA2" w:rsidTr="002A590D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05D59" w:rsidRPr="00935BA2" w:rsidTr="002A590D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5D59" w:rsidRPr="00935BA2" w:rsidTr="002A590D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05D59" w:rsidRPr="00935BA2" w:rsidTr="002A590D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5D59" w:rsidRPr="00935BA2" w:rsidTr="002A590D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NUTRICIONIST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POZNAVANJE ROBE I PREHRANA 2 : udžbenik za 2. razred ugostiteljskih i turističkih škola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Danko Matasović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05D59" w:rsidRPr="00935BA2" w:rsidTr="002A590D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05D59" w:rsidRPr="00935BA2" w:rsidTr="002A590D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05D59" w:rsidRPr="00935BA2" w:rsidTr="002A590D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5D59" w:rsidRPr="00935BA2" w:rsidTr="002A590D">
        <w:trPr>
          <w:trHeight w:val="13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strukovnih škola, prvi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05D59" w:rsidRPr="00935BA2" w:rsidTr="002A590D">
        <w:trPr>
          <w:trHeight w:val="11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9" w:rsidRPr="00935BA2" w:rsidRDefault="00C05D59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C05D59" w:rsidRDefault="00C05D59" w:rsidP="00C05D59"/>
    <w:p w:rsidR="00C05D59" w:rsidRDefault="00C05D59">
      <w:bookmarkStart w:id="0" w:name="_GoBack"/>
      <w:bookmarkEnd w:id="0"/>
    </w:p>
    <w:sectPr w:rsidR="00C05D5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EE"/>
    <w:rsid w:val="00501973"/>
    <w:rsid w:val="006E2029"/>
    <w:rsid w:val="00830D9A"/>
    <w:rsid w:val="008F1EEE"/>
    <w:rsid w:val="00A63E96"/>
    <w:rsid w:val="00C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241A7-727B-4839-91B6-75AF4AAF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2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2018-07-03T08:34:00Z</dcterms:created>
  <dcterms:modified xsi:type="dcterms:W3CDTF">2018-07-03T08:34:00Z</dcterms:modified>
</cp:coreProperties>
</file>