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60" w:type="dxa"/>
        <w:tblInd w:w="93" w:type="dxa"/>
        <w:tblLook w:val="04A0" w:firstRow="1" w:lastRow="0" w:firstColumn="1" w:lastColumn="0" w:noHBand="0" w:noVBand="1"/>
      </w:tblPr>
      <w:tblGrid>
        <w:gridCol w:w="2460"/>
        <w:gridCol w:w="3760"/>
        <w:gridCol w:w="2520"/>
        <w:gridCol w:w="1660"/>
        <w:gridCol w:w="920"/>
        <w:gridCol w:w="1480"/>
        <w:gridCol w:w="660"/>
      </w:tblGrid>
      <w:tr w:rsidR="00D75A66" w:rsidRPr="0092303B" w:rsidTr="00D75A66">
        <w:trPr>
          <w:trHeight w:val="465"/>
        </w:trPr>
        <w:tc>
          <w:tcPr>
            <w:tcW w:w="24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000000" w:fill="E8E8E8"/>
            <w:vAlign w:val="center"/>
          </w:tcPr>
          <w:p w:rsidR="00D75A66" w:rsidRPr="0092303B" w:rsidRDefault="00D75A66" w:rsidP="00DA4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2303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Cvjećar - 2. razred srednje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75A66" w:rsidRPr="0092303B" w:rsidRDefault="00D75A66" w:rsidP="00923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75A66" w:rsidRPr="0092303B" w:rsidRDefault="00D75A66" w:rsidP="00923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75A66" w:rsidRPr="0092303B" w:rsidRDefault="00D75A66" w:rsidP="00923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75A66" w:rsidRPr="0092303B" w:rsidRDefault="00D75A66" w:rsidP="00923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75A66" w:rsidRPr="0092303B" w:rsidRDefault="00D75A66" w:rsidP="00923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75A66" w:rsidRPr="0092303B" w:rsidRDefault="00D75A66" w:rsidP="00923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D75A66" w:rsidRPr="0092303B" w:rsidTr="009A2EC5">
        <w:trPr>
          <w:trHeight w:val="465"/>
        </w:trPr>
        <w:tc>
          <w:tcPr>
            <w:tcW w:w="2460" w:type="dxa"/>
            <w:vMerge w:val="restart"/>
            <w:tcBorders>
              <w:top w:val="single" w:sz="6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75A66" w:rsidRPr="0092303B" w:rsidRDefault="00D75A66" w:rsidP="00D75A6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2303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ENGLESKI JEZIK</w:t>
            </w:r>
          </w:p>
        </w:tc>
        <w:tc>
          <w:tcPr>
            <w:tcW w:w="37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A66" w:rsidRPr="0092303B" w:rsidRDefault="00D75A66" w:rsidP="00923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230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CAN I HELP YOU…WITH YOUR ENGLISH? 2 : udžbenik za 2. razred strukovnih škola : 7. godina učenja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A66" w:rsidRPr="0092303B" w:rsidRDefault="00D75A66" w:rsidP="00923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9230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Elizabeth</w:t>
            </w:r>
            <w:proofErr w:type="spellEnd"/>
            <w:r w:rsidRPr="009230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230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Harrison</w:t>
            </w:r>
            <w:proofErr w:type="spellEnd"/>
            <w:r w:rsidRPr="009230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-</w:t>
            </w:r>
            <w:proofErr w:type="spellStart"/>
            <w:r w:rsidRPr="009230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Paj</w:t>
            </w:r>
            <w:proofErr w:type="spellEnd"/>
          </w:p>
        </w:tc>
        <w:tc>
          <w:tcPr>
            <w:tcW w:w="16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A66" w:rsidRPr="0092303B" w:rsidRDefault="00D75A66" w:rsidP="00923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230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A66" w:rsidRPr="0092303B" w:rsidRDefault="00D75A66" w:rsidP="00923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230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95,00</w:t>
            </w:r>
          </w:p>
        </w:tc>
        <w:tc>
          <w:tcPr>
            <w:tcW w:w="14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A66" w:rsidRPr="0092303B" w:rsidRDefault="00D75A66" w:rsidP="00923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230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A66" w:rsidRPr="0092303B" w:rsidRDefault="00D75A66" w:rsidP="00923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D75A66" w:rsidRPr="0092303B" w:rsidTr="00D75A66">
        <w:trPr>
          <w:trHeight w:val="225"/>
        </w:trPr>
        <w:tc>
          <w:tcPr>
            <w:tcW w:w="24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5A66" w:rsidRPr="0092303B" w:rsidRDefault="00D75A66" w:rsidP="00D75A6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5A66" w:rsidRPr="0092303B" w:rsidRDefault="00D75A66" w:rsidP="009230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5A66" w:rsidRPr="0092303B" w:rsidRDefault="00D75A66" w:rsidP="009230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5A66" w:rsidRPr="0092303B" w:rsidRDefault="00D75A66" w:rsidP="009230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5A66" w:rsidRPr="0092303B" w:rsidRDefault="00D75A66" w:rsidP="009230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5A66" w:rsidRPr="0092303B" w:rsidRDefault="00D75A66" w:rsidP="009230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5A66" w:rsidRPr="0092303B" w:rsidRDefault="00D75A66" w:rsidP="009230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D75A66" w:rsidRPr="0092303B" w:rsidTr="00EC0462">
        <w:trPr>
          <w:trHeight w:val="450"/>
        </w:trPr>
        <w:tc>
          <w:tcPr>
            <w:tcW w:w="24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75A66" w:rsidRPr="0092303B" w:rsidRDefault="00D75A66" w:rsidP="00923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2303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POLITIKA I GOSPODARSTV</w:t>
            </w:r>
            <w:bookmarkStart w:id="0" w:name="_GoBack"/>
            <w:bookmarkEnd w:id="0"/>
            <w:r w:rsidRPr="0092303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O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A66" w:rsidRPr="0092303B" w:rsidRDefault="00D75A66" w:rsidP="00923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230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POLITIKA I GOSPODARSTVO : udžbenik za strukovne škole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A66" w:rsidRPr="0092303B" w:rsidRDefault="00D75A66" w:rsidP="00923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230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Ana Knežević-</w:t>
            </w:r>
            <w:proofErr w:type="spellStart"/>
            <w:r w:rsidRPr="009230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Hesky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A66" w:rsidRPr="0092303B" w:rsidRDefault="00D75A66" w:rsidP="00923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230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A66" w:rsidRPr="0092303B" w:rsidRDefault="00D75A66" w:rsidP="00923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230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92,00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A66" w:rsidRPr="0092303B" w:rsidRDefault="00D75A66" w:rsidP="00923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230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A66" w:rsidRPr="0092303B" w:rsidRDefault="00D75A66" w:rsidP="00923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D75A66" w:rsidRPr="0092303B" w:rsidTr="00EC0462">
        <w:trPr>
          <w:trHeight w:val="225"/>
        </w:trPr>
        <w:tc>
          <w:tcPr>
            <w:tcW w:w="24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5A66" w:rsidRPr="0092303B" w:rsidRDefault="00D75A66" w:rsidP="009230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5A66" w:rsidRPr="0092303B" w:rsidRDefault="00D75A66" w:rsidP="009230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2303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5A66" w:rsidRPr="0092303B" w:rsidRDefault="00D75A66" w:rsidP="009230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2303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5A66" w:rsidRPr="0092303B" w:rsidRDefault="00D75A66" w:rsidP="009230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2303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5A66" w:rsidRPr="0092303B" w:rsidRDefault="00D75A66" w:rsidP="009230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2303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5A66" w:rsidRPr="0092303B" w:rsidRDefault="00D75A66" w:rsidP="009230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2303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8E8E8"/>
            <w:vAlign w:val="center"/>
            <w:hideMark/>
          </w:tcPr>
          <w:p w:rsidR="00D75A66" w:rsidRPr="0092303B" w:rsidRDefault="00D75A66" w:rsidP="009230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2303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75A66" w:rsidRPr="0092303B" w:rsidTr="0092303B">
        <w:trPr>
          <w:trHeight w:val="45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A66" w:rsidRPr="0092303B" w:rsidRDefault="00D75A66" w:rsidP="009230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2303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HRVATSKI JEZIK - ZA TROGODIŠNJE STRUKOVNE ŠKOLE - KNJIŽEVNOST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A66" w:rsidRPr="0092303B" w:rsidRDefault="00D75A66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230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ČITANKA 2 : udžbenik za 2. razred trogodišnjih strukovnih škola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A66" w:rsidRPr="0092303B" w:rsidRDefault="00D75A66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230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Snježana </w:t>
            </w:r>
            <w:proofErr w:type="spellStart"/>
            <w:r w:rsidRPr="009230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Zrinjan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A66" w:rsidRPr="0092303B" w:rsidRDefault="00D75A66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230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A66" w:rsidRPr="0092303B" w:rsidRDefault="00D75A66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230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103,00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A66" w:rsidRPr="0092303B" w:rsidRDefault="00D75A66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230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A66" w:rsidRPr="0092303B" w:rsidRDefault="00D75A66" w:rsidP="00DA4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D75A66" w:rsidRPr="0092303B" w:rsidTr="00D75A66">
        <w:trPr>
          <w:trHeight w:val="45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A66" w:rsidRPr="0092303B" w:rsidRDefault="00D75A66" w:rsidP="00923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5A66" w:rsidRPr="0092303B" w:rsidRDefault="00D75A66" w:rsidP="00923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5A66" w:rsidRPr="0092303B" w:rsidRDefault="00D75A66" w:rsidP="00923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5A66" w:rsidRPr="0092303B" w:rsidRDefault="00D75A66" w:rsidP="00923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5A66" w:rsidRPr="0092303B" w:rsidRDefault="00D75A66" w:rsidP="00923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5A66" w:rsidRPr="0092303B" w:rsidRDefault="00D75A66" w:rsidP="00923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5A66" w:rsidRPr="0092303B" w:rsidRDefault="00D75A66" w:rsidP="009230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D75A66" w:rsidRPr="0092303B" w:rsidTr="0092303B">
        <w:trPr>
          <w:trHeight w:val="675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5A66" w:rsidRPr="0092303B" w:rsidRDefault="00D75A66" w:rsidP="009230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2303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HRVATSKI JEZIK - ZA TROGODIŠNJE STRUKOVNE ŠKOLE - JEZIK I JEZIČNO IZRAŽAVANJE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5A66" w:rsidRPr="0092303B" w:rsidRDefault="00D75A66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230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HRVATSKI JEZIK 2 : udžbenik za 2. razred trogodišnje strukovne škole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5A66" w:rsidRPr="0092303B" w:rsidRDefault="00D75A66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230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Snježana </w:t>
            </w:r>
            <w:proofErr w:type="spellStart"/>
            <w:r w:rsidRPr="009230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Zrinjan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5A66" w:rsidRPr="0092303B" w:rsidRDefault="00D75A66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230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5A66" w:rsidRPr="0092303B" w:rsidRDefault="00D75A66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230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74,00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5A66" w:rsidRPr="0092303B" w:rsidRDefault="00D75A66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230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5A66" w:rsidRPr="0092303B" w:rsidRDefault="00D75A66" w:rsidP="00DA4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AB5D45" w:rsidRPr="00AB5D45" w:rsidTr="00B855B3">
        <w:trPr>
          <w:trHeight w:val="450"/>
        </w:trPr>
        <w:tc>
          <w:tcPr>
            <w:tcW w:w="24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75A66" w:rsidRPr="00AB5D45" w:rsidRDefault="00D75A66" w:rsidP="0092303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AB5D4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hr-HR"/>
              </w:rPr>
              <w:t>MATEMATIKA - ZA DVOGODIŠNJE I TROGODIŠNJE PROGRAME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A66" w:rsidRPr="00AB5D45" w:rsidRDefault="00D75A66" w:rsidP="0092303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AB5D45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MATEMATIKA 1 : udžbenik i zbirka zadataka za 1. razred trogodišnjih strukovnih škola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A66" w:rsidRPr="00AB5D45" w:rsidRDefault="00D75A66" w:rsidP="0092303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AB5D45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 xml:space="preserve">Sanja </w:t>
            </w:r>
            <w:proofErr w:type="spellStart"/>
            <w:r w:rsidRPr="00AB5D45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Varošanec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A66" w:rsidRPr="00AB5D45" w:rsidRDefault="00D75A66" w:rsidP="0092303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AB5D45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udžbenik i zbirka zadataka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A66" w:rsidRPr="00AB5D45" w:rsidRDefault="00D75A66" w:rsidP="0092303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AB5D45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111,00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A66" w:rsidRPr="00AB5D45" w:rsidRDefault="00D75A66" w:rsidP="0092303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AB5D45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ELEMENT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A66" w:rsidRPr="00AB5D45" w:rsidRDefault="00D75A66" w:rsidP="009230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D75A66" w:rsidRPr="0092303B" w:rsidTr="00B855B3">
        <w:trPr>
          <w:trHeight w:val="450"/>
        </w:trPr>
        <w:tc>
          <w:tcPr>
            <w:tcW w:w="24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5A66" w:rsidRPr="008872B8" w:rsidRDefault="00D75A66" w:rsidP="009230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5A66" w:rsidRPr="008872B8" w:rsidRDefault="00D75A66" w:rsidP="009230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8872B8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5A66" w:rsidRPr="008872B8" w:rsidRDefault="00D75A66" w:rsidP="009230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8872B8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5A66" w:rsidRPr="008872B8" w:rsidRDefault="00D75A66" w:rsidP="009230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8872B8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5A66" w:rsidRPr="008872B8" w:rsidRDefault="00D75A66" w:rsidP="009230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8872B8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5A66" w:rsidRPr="008872B8" w:rsidRDefault="00D75A66" w:rsidP="009230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8872B8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5A66" w:rsidRPr="008872B8" w:rsidRDefault="00D75A66" w:rsidP="0092303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hr-HR"/>
              </w:rPr>
            </w:pPr>
            <w:r w:rsidRPr="008872B8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hr-HR"/>
              </w:rPr>
              <w:t> </w:t>
            </w:r>
          </w:p>
        </w:tc>
      </w:tr>
      <w:tr w:rsidR="00D75A66" w:rsidRPr="0092303B" w:rsidTr="00D66222">
        <w:trPr>
          <w:trHeight w:val="225"/>
        </w:trPr>
        <w:tc>
          <w:tcPr>
            <w:tcW w:w="24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75A66" w:rsidRPr="0092303B" w:rsidRDefault="00D75A66" w:rsidP="00923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2303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POLJOPRIVREDNE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75A66" w:rsidRPr="0092303B" w:rsidRDefault="00D75A66" w:rsidP="00923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230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CVJEĆARSTVO 2 : udžbenik za poljoprivredne škole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75A66" w:rsidRPr="0092303B" w:rsidRDefault="00D75A66" w:rsidP="00923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230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Dubravka </w:t>
            </w:r>
            <w:proofErr w:type="spellStart"/>
            <w:r w:rsidRPr="009230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Auguštin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75A66" w:rsidRPr="0092303B" w:rsidRDefault="00D75A66" w:rsidP="00923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230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75A66" w:rsidRPr="0092303B" w:rsidRDefault="00D75A66" w:rsidP="00923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230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123,00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75A66" w:rsidRPr="0092303B" w:rsidRDefault="00D75A66" w:rsidP="00923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230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75A66" w:rsidRPr="0092303B" w:rsidRDefault="00D75A66" w:rsidP="009230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D75A66" w:rsidRPr="0092303B" w:rsidTr="00D66222">
        <w:trPr>
          <w:trHeight w:val="450"/>
        </w:trPr>
        <w:tc>
          <w:tcPr>
            <w:tcW w:w="2460" w:type="dxa"/>
            <w:vMerge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75A66" w:rsidRPr="0092303B" w:rsidRDefault="00D75A66" w:rsidP="009230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75A66" w:rsidRPr="0092303B" w:rsidRDefault="00D75A66" w:rsidP="00923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230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ARANŽIRANJE 2 : udžbenik za 3. i 4. razred poljoprivredne škole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75A66" w:rsidRPr="0092303B" w:rsidRDefault="00D75A66" w:rsidP="00923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230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Dubravka </w:t>
            </w:r>
            <w:proofErr w:type="spellStart"/>
            <w:r w:rsidRPr="009230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Auguštin</w:t>
            </w:r>
            <w:proofErr w:type="spellEnd"/>
          </w:p>
        </w:tc>
        <w:tc>
          <w:tcPr>
            <w:tcW w:w="16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75A66" w:rsidRPr="0092303B" w:rsidRDefault="00D75A66" w:rsidP="00923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230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75A66" w:rsidRPr="0092303B" w:rsidRDefault="00D75A66" w:rsidP="00923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230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114,00</w:t>
            </w:r>
          </w:p>
        </w:tc>
        <w:tc>
          <w:tcPr>
            <w:tcW w:w="1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75A66" w:rsidRPr="0092303B" w:rsidRDefault="00D75A66" w:rsidP="00923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230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75A66" w:rsidRPr="0092303B" w:rsidRDefault="00D75A66" w:rsidP="00923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D75A66" w:rsidRPr="0092303B" w:rsidTr="00D75A66">
        <w:trPr>
          <w:trHeight w:val="225"/>
        </w:trPr>
        <w:tc>
          <w:tcPr>
            <w:tcW w:w="24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D75A66" w:rsidRPr="0092303B" w:rsidRDefault="00D75A66" w:rsidP="00D75A6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D75A66" w:rsidRPr="0092303B" w:rsidRDefault="00D75A66" w:rsidP="00D75A6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2303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D75A66" w:rsidRPr="0092303B" w:rsidRDefault="00D75A66" w:rsidP="00D75A6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2303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D75A66" w:rsidRPr="0092303B" w:rsidRDefault="00D75A66" w:rsidP="00D75A6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2303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D75A66" w:rsidRPr="0092303B" w:rsidRDefault="00D75A66" w:rsidP="00D75A6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2303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D75A66" w:rsidRPr="0092303B" w:rsidRDefault="00D75A66" w:rsidP="00D75A6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2303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D75A66" w:rsidRPr="0092303B" w:rsidRDefault="00D75A66" w:rsidP="00D75A6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</w:tbl>
    <w:p w:rsidR="006E2029" w:rsidRDefault="006E2029" w:rsidP="00D75A66">
      <w:pPr>
        <w:shd w:val="clear" w:color="auto" w:fill="FFFFFF" w:themeFill="background1"/>
      </w:pPr>
    </w:p>
    <w:sectPr w:rsidR="006E2029" w:rsidSect="00A63E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3B"/>
    <w:rsid w:val="006E2029"/>
    <w:rsid w:val="008872B8"/>
    <w:rsid w:val="0092303B"/>
    <w:rsid w:val="00A63E96"/>
    <w:rsid w:val="00AB5D45"/>
    <w:rsid w:val="00D75A66"/>
    <w:rsid w:val="00D7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Knjige%202016\1.%20razredi\Predlozak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Predlozak</Template>
  <TotalTime>85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2016-07-01T08:47:00Z</dcterms:created>
  <dcterms:modified xsi:type="dcterms:W3CDTF">2016-07-04T09:56:00Z</dcterms:modified>
</cp:coreProperties>
</file>