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9D6836" w:rsidRPr="009D6836" w:rsidTr="00F36827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Cvjećar - 3.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3 : udžbenik engleskog jezika za 3. razred srednje strukovne škole : 8.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D6836" w:rsidRPr="009D6836" w:rsidTr="00F36827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</w:t>
            </w:r>
            <w:bookmarkStart w:id="0" w:name="_GoBack"/>
            <w:bookmarkEnd w:id="0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D6836" w:rsidRPr="009D6836" w:rsidTr="009D683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3 : udžbenik za 3.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D6836" w:rsidRPr="009D6836" w:rsidTr="009D683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industrijskih i obrtničkih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Ivica Gusić, Jelena Gusić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67,50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BIROTEHNIKA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D6836" w:rsidRPr="009D6836" w:rsidTr="009D683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D6836" w:rsidRPr="009D6836" w:rsidTr="009D6836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836" w:rsidRPr="009D6836" w:rsidRDefault="009D6836" w:rsidP="009D6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D68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6"/>
    <w:rsid w:val="006E2029"/>
    <w:rsid w:val="009D6836"/>
    <w:rsid w:val="00A63E96"/>
    <w:rsid w:val="00F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2016-07-01T09:00:00Z</dcterms:created>
  <dcterms:modified xsi:type="dcterms:W3CDTF">2016-07-04T08:09:00Z</dcterms:modified>
</cp:coreProperties>
</file>