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D145CE" w:rsidRPr="00230AA5" w:rsidTr="00D145CE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Mesar - 2.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145CE" w:rsidRPr="00230AA5" w:rsidTr="00D145CE">
        <w:trPr>
          <w:trHeight w:val="465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2 : udžbenik za 2. razred strukovnih škola : 7.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Elizabeth</w:t>
            </w:r>
            <w:proofErr w:type="spellEnd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</w:t>
            </w:r>
            <w:proofErr w:type="spellEnd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145CE" w:rsidRPr="00230AA5" w:rsidTr="00D145CE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145CE" w:rsidRPr="00230AA5" w:rsidTr="00D145CE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145CE" w:rsidRPr="00230AA5" w:rsidTr="00D145CE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145CE" w:rsidRPr="00230AA5" w:rsidTr="00D145C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145CE" w:rsidRPr="00230AA5" w:rsidTr="00D145C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2 : udžbenik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145CE" w:rsidRPr="00230AA5" w:rsidTr="00D145C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145CE" w:rsidRPr="00230AA5" w:rsidTr="00D145C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D145CE" w:rsidRPr="00230AA5" w:rsidTr="006A4A27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145CE" w:rsidRPr="00230AA5" w:rsidTr="006A4A27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145CE" w:rsidRPr="00230AA5" w:rsidRDefault="00D145CE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145CE" w:rsidTr="00D145CE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460" w:type="dxa"/>
            <w:gridSpan w:val="7"/>
            <w:tcBorders>
              <w:top w:val="single" w:sz="6" w:space="0" w:color="auto"/>
            </w:tcBorders>
          </w:tcPr>
          <w:p w:rsidR="00D145CE" w:rsidRDefault="00D145CE" w:rsidP="00D145CE"/>
        </w:tc>
      </w:tr>
    </w:tbl>
    <w:p w:rsidR="006E2029" w:rsidRDefault="006E2029">
      <w:bookmarkStart w:id="0" w:name="_GoBack"/>
      <w:bookmarkEnd w:id="0"/>
    </w:p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A5"/>
    <w:rsid w:val="00230AA5"/>
    <w:rsid w:val="006E2029"/>
    <w:rsid w:val="00A63E96"/>
    <w:rsid w:val="00D145CE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2016-07-01T08:46:00Z</dcterms:created>
  <dcterms:modified xsi:type="dcterms:W3CDTF">2016-07-04T07:44:00Z</dcterms:modified>
</cp:coreProperties>
</file>