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920"/>
        <w:gridCol w:w="1480"/>
        <w:gridCol w:w="660"/>
      </w:tblGrid>
      <w:tr w:rsidR="00613428" w:rsidRPr="00613428" w:rsidTr="00E3517B">
        <w:trPr>
          <w:trHeight w:val="240"/>
        </w:trPr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13428" w:rsidRPr="00613428" w:rsidRDefault="00613428" w:rsidP="0061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Pekar-3.razred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13428" w:rsidRPr="00613428" w:rsidRDefault="00613428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13428" w:rsidRPr="00613428" w:rsidRDefault="00613428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13428" w:rsidRPr="00613428" w:rsidRDefault="00613428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13428" w:rsidRPr="00613428" w:rsidRDefault="00613428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13428" w:rsidRPr="00613428" w:rsidRDefault="00613428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13428" w:rsidRPr="00613428" w:rsidRDefault="00613428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3517B" w:rsidRPr="00613428" w:rsidTr="00E3517B">
        <w:trPr>
          <w:trHeight w:val="675"/>
        </w:trPr>
        <w:tc>
          <w:tcPr>
            <w:tcW w:w="24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CAN I HELP YOU…WITH YOUR ENGLISH? 3 : udžbenik engleskog jezika za 3. razred srednje strukovne škole : 8. godina učenja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Elizabeth</w:t>
            </w:r>
            <w:proofErr w:type="spellEnd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Harrison</w:t>
            </w:r>
            <w:proofErr w:type="spellEnd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Paj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3517B" w:rsidRPr="00613428" w:rsidTr="00E3517B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3517B" w:rsidRPr="00613428" w:rsidTr="00E3517B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</w:t>
            </w:r>
            <w:r w:rsidRPr="00E351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shd w:val="clear" w:color="auto" w:fill="FFFFFF" w:themeFill="background1"/>
                <w:lang w:eastAsia="hr-HR"/>
              </w:rPr>
              <w:t>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517B" w:rsidRPr="00613428" w:rsidRDefault="00E3517B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517B" w:rsidRPr="00613428" w:rsidRDefault="00E3517B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517B" w:rsidRPr="00613428" w:rsidRDefault="00E3517B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517B" w:rsidRPr="00613428" w:rsidRDefault="00E3517B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3517B" w:rsidRPr="00613428" w:rsidTr="00613428">
        <w:trPr>
          <w:trHeight w:val="9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bookmarkStart w:id="0" w:name="_GoBack"/>
            <w:bookmarkEnd w:id="0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T. Marin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3517B" w:rsidRPr="00613428" w:rsidTr="00613428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3517B" w:rsidRPr="00613428" w:rsidTr="00613428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ČITANKA 3 : udžbenik za 3.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Zbukvić</w:t>
            </w:r>
            <w:proofErr w:type="spellEnd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-Ožbolt, Snježana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3517B" w:rsidRPr="00613428" w:rsidTr="00613428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3517B" w:rsidRPr="00613428" w:rsidTr="00613428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3517B" w:rsidRPr="00613428" w:rsidTr="00613428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INFORMATIKA - RAČUNALSTVO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3517B" w:rsidRPr="00613428" w:rsidTr="00613428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INFORMATIKA I RAČUNALSTVO : udžbenik za srednje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Vinkoslav</w:t>
            </w:r>
            <w:proofErr w:type="spellEnd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Galešev</w:t>
            </w:r>
            <w:proofErr w:type="spellEnd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Milan Korać, Zlatan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Soldo</w:t>
            </w:r>
            <w:proofErr w:type="spellEnd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Gordana Sokol, Bojan Kocijan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17B" w:rsidRPr="00613428" w:rsidRDefault="00E3517B" w:rsidP="0061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</w:tbl>
    <w:p w:rsidR="006E2029" w:rsidRDefault="006E2029"/>
    <w:sectPr w:rsidR="006E2029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28"/>
    <w:rsid w:val="00613428"/>
    <w:rsid w:val="006E2029"/>
    <w:rsid w:val="00A63E96"/>
    <w:rsid w:val="00E3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2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2016-07-01T09:00:00Z</dcterms:created>
  <dcterms:modified xsi:type="dcterms:W3CDTF">2016-07-04T08:12:00Z</dcterms:modified>
</cp:coreProperties>
</file>