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D451F1" w:rsidRPr="00D451F1" w:rsidTr="0029360E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tehničar-3.razred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135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45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360E" w:rsidRPr="00D451F1" w:rsidTr="00D451F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360E" w:rsidRPr="00D451F1" w:rsidTr="00D451F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29360E" w:rsidRDefault="0029360E" w:rsidP="002936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936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F1"/>
    <w:rsid w:val="0029360E"/>
    <w:rsid w:val="006E2029"/>
    <w:rsid w:val="00A63E96"/>
    <w:rsid w:val="00D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2016-07-01T09:00:00Z</dcterms:created>
  <dcterms:modified xsi:type="dcterms:W3CDTF">2016-07-04T08:18:00Z</dcterms:modified>
</cp:coreProperties>
</file>