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236"/>
        <w:gridCol w:w="1244"/>
        <w:gridCol w:w="170"/>
        <w:gridCol w:w="490"/>
        <w:gridCol w:w="170"/>
      </w:tblGrid>
      <w:tr w:rsidR="00F36F93" w:rsidRPr="006B5FE9" w:rsidTr="00F36F93">
        <w:trPr>
          <w:gridAfter w:val="1"/>
          <w:wAfter w:w="170" w:type="dxa"/>
          <w:trHeight w:val="13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6F93" w:rsidRPr="006B5FE9" w:rsidRDefault="00F36F93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F36F93">
        <w:trPr>
          <w:gridAfter w:val="1"/>
          <w:wAfter w:w="170" w:type="dxa"/>
          <w:trHeight w:val="1365"/>
        </w:trPr>
        <w:tc>
          <w:tcPr>
            <w:tcW w:w="246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F36F93">
        <w:trPr>
          <w:gridAfter w:val="1"/>
          <w:wAfter w:w="170" w:type="dxa"/>
          <w:trHeight w:val="1350"/>
        </w:trPr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8A16C2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ŽIVI SVIJET 3: FIZIOLOGIJA ČOVJEKA I ŽIVOTNI PROCESI U BILJKAMA : udžbenik biologije za treći razred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Pevalek-Kozlina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7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A16C2" w:rsidRPr="006B5FE9" w:rsidTr="008A16C2">
        <w:trPr>
          <w:gridAfter w:val="1"/>
          <w:wAfter w:w="170" w:type="dxa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A16C2" w:rsidRPr="006B5FE9" w:rsidTr="008A16C2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C2" w:rsidRPr="006B5FE9" w:rsidRDefault="008A16C2" w:rsidP="008A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C2" w:rsidRPr="006B5FE9" w:rsidRDefault="008A16C2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5FE9" w:rsidRPr="006B5FE9" w:rsidTr="008A16C2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5FE9" w:rsidRPr="006B5FE9" w:rsidTr="008A16C2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6B5FE9" w:rsidRPr="006B5FE9" w:rsidTr="008A16C2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BIOKEMIJA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5FE9" w:rsidRPr="006B5FE9" w:rsidTr="008A16C2">
        <w:trPr>
          <w:gridAfter w:val="1"/>
          <w:wAfter w:w="170" w:type="dxa"/>
          <w:trHeight w:val="915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D9178A" w:rsidRDefault="00D9178A" w:rsidP="00D9178A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OSNOVE PREHRANE                          </w:t>
      </w:r>
      <w:r>
        <w:rPr>
          <w:sz w:val="16"/>
          <w:szCs w:val="16"/>
        </w:rPr>
        <w:t>POZNAVANJE ROBE I PREHRANA 1:</w:t>
      </w:r>
      <w:r w:rsidRPr="00D9178A">
        <w:rPr>
          <w:sz w:val="16"/>
          <w:szCs w:val="16"/>
        </w:rPr>
        <w:t xml:space="preserve"> </w:t>
      </w:r>
    </w:p>
    <w:p w:rsidR="00D9178A" w:rsidRDefault="00D9178A" w:rsidP="00D917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Udžbenik za 1. razred ugostiteljske i turističke                       Danko Matasović                                    udžbenik                                                           PROFIL</w:t>
      </w:r>
    </w:p>
    <w:p w:rsidR="00D9178A" w:rsidRDefault="00D9178A" w:rsidP="00D9178A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Škole</w:t>
      </w:r>
    </w:p>
    <w:p w:rsidR="00D9178A" w:rsidRPr="00DA50D6" w:rsidRDefault="00D9178A" w:rsidP="00D9178A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</w:t>
      </w:r>
      <w:r w:rsidRPr="00CC664E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POZNAVANJE ROBE I PREHRANA 2: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udžbenik                                               PROFIL</w:t>
      </w:r>
    </w:p>
    <w:p w:rsidR="00D9178A" w:rsidRDefault="00D9178A" w:rsidP="00D9178A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udzbenik</w:t>
      </w:r>
      <w:proofErr w:type="spellEnd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za 2. razred ugostiteljskih i </w:t>
      </w:r>
      <w:bookmarkStart w:id="0" w:name="_GoBack"/>
      <w:bookmarkEnd w:id="0"/>
    </w:p>
    <w:p w:rsidR="00D9178A" w:rsidRDefault="00D9178A" w:rsidP="00D9178A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D9178A" w:rsidRDefault="00D9178A" w:rsidP="00D9178A">
      <w:pPr>
        <w:rPr>
          <w:sz w:val="16"/>
          <w:szCs w:val="16"/>
        </w:rPr>
      </w:pPr>
    </w:p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9"/>
    <w:rsid w:val="0030339D"/>
    <w:rsid w:val="006B5FE9"/>
    <w:rsid w:val="006E2029"/>
    <w:rsid w:val="008A16C2"/>
    <w:rsid w:val="00A63E96"/>
    <w:rsid w:val="00CC664E"/>
    <w:rsid w:val="00D9178A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CD1D-6A7B-4B35-A36B-0F987B1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2016-07-01T09:00:00Z</dcterms:created>
  <dcterms:modified xsi:type="dcterms:W3CDTF">2019-06-19T06:23:00Z</dcterms:modified>
</cp:coreProperties>
</file>