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71" w:type="dxa"/>
        <w:tblInd w:w="93" w:type="dxa"/>
        <w:tblLook w:val="04A0" w:firstRow="1" w:lastRow="0" w:firstColumn="1" w:lastColumn="0" w:noHBand="0" w:noVBand="1"/>
      </w:tblPr>
      <w:tblGrid>
        <w:gridCol w:w="2462"/>
        <w:gridCol w:w="3763"/>
        <w:gridCol w:w="2522"/>
        <w:gridCol w:w="1661"/>
        <w:gridCol w:w="921"/>
        <w:gridCol w:w="1481"/>
        <w:gridCol w:w="661"/>
      </w:tblGrid>
      <w:tr w:rsidR="009E1E87" w:rsidRPr="00E06F65" w:rsidTr="009E1E87">
        <w:trPr>
          <w:trHeight w:val="677"/>
        </w:trPr>
        <w:tc>
          <w:tcPr>
            <w:tcW w:w="24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E1E87" w:rsidRPr="00E06F65" w:rsidRDefault="009E1E87" w:rsidP="00DA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eastAsia="hr-HR"/>
              </w:rPr>
              <w:t>Veterinarski tehničar-4.razred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E1E87">
        <w:trPr>
          <w:trHeight w:val="677"/>
        </w:trPr>
        <w:tc>
          <w:tcPr>
            <w:tcW w:w="24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2 : libro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3. i 4. razred gimnazije i četverogodišnje strukovne škole</w:t>
            </w:r>
          </w:p>
        </w:tc>
        <w:tc>
          <w:tcPr>
            <w:tcW w:w="25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CD-ROM-om</w:t>
            </w: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E1E87" w:rsidRPr="00E06F65" w:rsidTr="009E1E87">
        <w:trPr>
          <w:trHeight w:val="883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2 :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3. i 4. razred gimnazije i četverogodišnje strukovne škole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E1E87" w:rsidRPr="00E06F65" w:rsidTr="009E1E87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POLITIKA I GOSPODARSTVO : udžbenik za strukovne škole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Ana Knežević-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Hesky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92,00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E1E87" w:rsidRPr="00E06F65" w:rsidTr="009E1E87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E1E87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6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252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Thea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Filipović, autorski tim</w:t>
            </w:r>
          </w:p>
        </w:tc>
        <w:tc>
          <w:tcPr>
            <w:tcW w:w="166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E1E87" w:rsidRPr="00E06F65" w:rsidTr="009E1E87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E1E87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KNJIŽEVNOST 4 : čitanka za 4. razred četverogodišnje strukovne škole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E1E87" w:rsidRPr="00E06F65" w:rsidTr="009E1E87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E1E87">
        <w:trPr>
          <w:trHeight w:val="662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KNJIŽEVNOST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76,00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E1E87" w:rsidRPr="00E06F65" w:rsidTr="009E1E87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E1E87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ČETVEROGODIŠNJE PROGRAME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128,00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E1E87" w:rsidRPr="00E06F65" w:rsidTr="009E1E87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C1A31" w:rsidRPr="00E06F65" w:rsidTr="00EC1A31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FIZIKA 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A31" w:rsidRPr="00AC6908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 3: udžbenik za 3. razred srednjih škola s trogodišnjim programom fizike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A31" w:rsidRPr="00AC6908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Tatjana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Roginić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A31" w:rsidRPr="00AC6908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A31" w:rsidRPr="00AC6908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A31" w:rsidRPr="00AC6908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AC69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</w:tr>
      <w:tr w:rsidR="00EC1A31" w:rsidRPr="00E06F65" w:rsidTr="009E1E87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C1A31" w:rsidRPr="00E06F65" w:rsidTr="009E1E87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PORODNIŠTVO DOMAĆIH ŽIVOTINJA : udžbenik za srednje veterinarske škole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Gverić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C1A31" w:rsidRPr="00E06F65" w:rsidTr="009E1E87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ZARAZNE BOLESTI DOMAĆIH ŽIVOTINJA : udžbenik za 4. razred veterinarskih škola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Zvonko Modrić, Željko Župančić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113,00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C1A31" w:rsidRPr="00E06F65" w:rsidTr="009E1E87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VETERINARSKE ŠKOLE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UNUTARNJE BOLESTI DOMAĆIH ŽIVOTINJA : udžbenik za srednje veterinarske škole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Ida Tomičić-Malnar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C1A31" w:rsidRPr="00E06F65" w:rsidTr="009E1E87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HIGIJENA NAMIRNICA ANIMALNOG PODRIJETLA : udžbenik za 4. razred veterinarskih škola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Mirza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Hadžiosmanović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Željko Pavičić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119,00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C1A31" w:rsidRPr="00E06F65" w:rsidTr="00E47BB0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OSNOVE VETERINARSKE KIRURGIJE : udžbenik za 4. razred veterinarskih škola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Darko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Capek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114,00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C1A31" w:rsidRPr="00E06F65" w:rsidTr="009E1E87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A31" w:rsidRPr="00E06F65" w:rsidRDefault="00EC1A31" w:rsidP="00EC1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E47BB0" w:rsidRDefault="00E47BB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</w:p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587"/>
        <w:gridCol w:w="3954"/>
        <w:gridCol w:w="2650"/>
        <w:gridCol w:w="1746"/>
        <w:gridCol w:w="967"/>
        <w:gridCol w:w="1556"/>
      </w:tblGrid>
      <w:tr w:rsidR="00E47BB0" w:rsidRPr="00E47BB0" w:rsidTr="00591340">
        <w:trPr>
          <w:trHeight w:val="13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BB0" w:rsidRPr="00E47BB0" w:rsidRDefault="00E47BB0" w:rsidP="00E47B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7B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BB0" w:rsidRPr="00E47BB0" w:rsidRDefault="00E47BB0" w:rsidP="00E4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NEW HEADWAY FOURTH EDITION UPPER-INTERMEDIATE STUDENT'S BOOK : udžbenik engleskog jezika za 3. i 4. razred gimnazija i 4-godišnjih strukovnih škola, prvi strani jezik; 4. razred </w:t>
            </w:r>
            <w:proofErr w:type="spellStart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strukovnih škola, prvi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BB0" w:rsidRPr="00E47BB0" w:rsidRDefault="00E47BB0" w:rsidP="00E4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BB0" w:rsidRPr="00E47BB0" w:rsidRDefault="00E47BB0" w:rsidP="00E4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BB0" w:rsidRPr="00E47BB0" w:rsidRDefault="00E47BB0" w:rsidP="00E4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BB0" w:rsidRPr="00E47BB0" w:rsidRDefault="00E47BB0" w:rsidP="00E4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</w:tr>
      <w:tr w:rsidR="00E47BB0" w:rsidRPr="00E47BB0" w:rsidTr="00591340">
        <w:trPr>
          <w:trHeight w:val="11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BB0" w:rsidRPr="00E47BB0" w:rsidRDefault="00E47BB0" w:rsidP="00E47B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BB0" w:rsidRPr="00E47BB0" w:rsidRDefault="00E47BB0" w:rsidP="00E4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BB0" w:rsidRPr="00E47BB0" w:rsidRDefault="00E47BB0" w:rsidP="00E4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BB0" w:rsidRPr="00E47BB0" w:rsidRDefault="00E47BB0" w:rsidP="00E4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BB0" w:rsidRPr="00E47BB0" w:rsidRDefault="00E47BB0" w:rsidP="00E4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BB0" w:rsidRPr="00E47BB0" w:rsidRDefault="00E47BB0" w:rsidP="00E4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47B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</w:tr>
    </w:tbl>
    <w:p w:rsidR="006E2029" w:rsidRPr="00E47BB0" w:rsidRDefault="00E47BB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</w:t>
      </w:r>
    </w:p>
    <w:p w:rsidR="00E47BB0" w:rsidRDefault="00E47BB0"/>
    <w:sectPr w:rsidR="00E47BB0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5"/>
    <w:rsid w:val="006E2029"/>
    <w:rsid w:val="009E1E87"/>
    <w:rsid w:val="00A63E96"/>
    <w:rsid w:val="00E06F65"/>
    <w:rsid w:val="00E47BB0"/>
    <w:rsid w:val="00EC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F555"/>
  <w15:docId w15:val="{32451524-7B1B-44B0-8713-3FE1B841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3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2016-07-01T09:15:00Z</dcterms:created>
  <dcterms:modified xsi:type="dcterms:W3CDTF">2019-06-28T07:15:00Z</dcterms:modified>
</cp:coreProperties>
</file>