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7322C1" w:rsidRPr="009D6836" w:rsidTr="007322C1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Cvjećar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322C1" w:rsidRPr="009D6836" w:rsidTr="007322C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322C1" w:rsidRPr="009D6836" w:rsidTr="007322C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322C1" w:rsidRPr="009D6836" w:rsidTr="007322C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BF4B5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322C1" w:rsidRPr="009D6836" w:rsidTr="007322C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322C1" w:rsidRPr="009D6836" w:rsidTr="007322C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2C1" w:rsidRPr="009D6836" w:rsidRDefault="007322C1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6"/>
    <w:rsid w:val="006E2029"/>
    <w:rsid w:val="007322C1"/>
    <w:rsid w:val="009D6836"/>
    <w:rsid w:val="00A63E96"/>
    <w:rsid w:val="00BF4B56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5</cp:revision>
  <dcterms:created xsi:type="dcterms:W3CDTF">2016-07-01T09:00:00Z</dcterms:created>
  <dcterms:modified xsi:type="dcterms:W3CDTF">2020-07-29T09:22:00Z</dcterms:modified>
</cp:coreProperties>
</file>