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78222A" w:rsidRPr="00230AA5" w:rsidTr="0078222A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- 2.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8222A" w:rsidRPr="00230AA5" w:rsidTr="0078222A">
        <w:trPr>
          <w:trHeight w:val="465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Elizabeth</w:t>
            </w:r>
            <w:proofErr w:type="spellEnd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</w:t>
            </w:r>
            <w:proofErr w:type="spellEnd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8222A" w:rsidRPr="00230AA5" w:rsidTr="0078222A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8222A" w:rsidRPr="00230AA5" w:rsidTr="0078222A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8222A" w:rsidRPr="00230AA5" w:rsidTr="0078222A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8222A" w:rsidRPr="00230AA5" w:rsidTr="0078222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8222A" w:rsidRPr="00230AA5" w:rsidTr="0078222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2 : udžbenik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8222A" w:rsidRPr="00230AA5" w:rsidTr="0078222A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8222A" w:rsidRPr="00230AA5" w:rsidTr="0078222A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78222A" w:rsidRPr="00230AA5" w:rsidTr="0078222A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8222A" w:rsidRPr="00230AA5" w:rsidTr="0078222A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222A" w:rsidRPr="00230AA5" w:rsidRDefault="0048428B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8222A" w:rsidRPr="00230AA5" w:rsidRDefault="0078222A" w:rsidP="00D14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A5"/>
    <w:rsid w:val="00230AA5"/>
    <w:rsid w:val="0048428B"/>
    <w:rsid w:val="006E2029"/>
    <w:rsid w:val="0078222A"/>
    <w:rsid w:val="00A63E96"/>
    <w:rsid w:val="00D145CE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4</cp:revision>
  <dcterms:created xsi:type="dcterms:W3CDTF">2016-07-01T08:46:00Z</dcterms:created>
  <dcterms:modified xsi:type="dcterms:W3CDTF">2020-07-29T09:24:00Z</dcterms:modified>
</cp:coreProperties>
</file>