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1480"/>
        <w:gridCol w:w="660"/>
      </w:tblGrid>
      <w:tr w:rsidR="006567A6" w:rsidRPr="00613428" w:rsidTr="006567A6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Pekar-3.razred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67A6" w:rsidRPr="00613428" w:rsidTr="006567A6">
        <w:trPr>
          <w:trHeight w:val="675"/>
        </w:trPr>
        <w:tc>
          <w:tcPr>
            <w:tcW w:w="24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3 : udžbenik engleskog jezika za 3. razred srednje strukovne škole : 8.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Elizabeth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Harrison-Paj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567A6" w:rsidRPr="00613428" w:rsidTr="006567A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67A6" w:rsidRPr="00613428" w:rsidTr="006567A6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</w:t>
            </w:r>
            <w:r w:rsidRPr="00E351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FFFFFF" w:themeFill="background1"/>
                <w:lang w:eastAsia="hr-HR"/>
              </w:rPr>
              <w:t>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7A6" w:rsidRPr="00613428" w:rsidRDefault="006567A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7A6" w:rsidRPr="00613428" w:rsidRDefault="006567A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7A6" w:rsidRPr="00613428" w:rsidRDefault="006567A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67A6" w:rsidRPr="00613428" w:rsidTr="006567A6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567A6" w:rsidRPr="00613428" w:rsidTr="006567A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67A6" w:rsidRPr="00613428" w:rsidTr="006567A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3 : udžbenik za 3.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Zbukvić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-Ožbolt, Snježana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67A6" w:rsidRPr="00613428" w:rsidTr="006567A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567A6" w:rsidRPr="00613428" w:rsidTr="006567A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67A6" w:rsidRPr="00613428" w:rsidTr="006567A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67A6" w:rsidRPr="00613428" w:rsidTr="006567A6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A6" w:rsidRPr="00613428" w:rsidRDefault="006567A6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28"/>
    <w:rsid w:val="00613428"/>
    <w:rsid w:val="006567A6"/>
    <w:rsid w:val="006E2029"/>
    <w:rsid w:val="00A63E96"/>
    <w:rsid w:val="00E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CB2B"/>
  <w15:docId w15:val="{7F4DF3BB-E273-45F9-B629-7D4E9937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2016-07-01T09:00:00Z</dcterms:created>
  <dcterms:modified xsi:type="dcterms:W3CDTF">2020-07-13T07:14:00Z</dcterms:modified>
</cp:coreProperties>
</file>