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471" w:type="dxa"/>
        <w:tblInd w:w="93" w:type="dxa"/>
        <w:tblLook w:val="04A0" w:firstRow="1" w:lastRow="0" w:firstColumn="1" w:lastColumn="0" w:noHBand="0" w:noVBand="1"/>
      </w:tblPr>
      <w:tblGrid>
        <w:gridCol w:w="2462"/>
        <w:gridCol w:w="125"/>
        <w:gridCol w:w="3638"/>
        <w:gridCol w:w="316"/>
        <w:gridCol w:w="2206"/>
        <w:gridCol w:w="444"/>
        <w:gridCol w:w="1217"/>
        <w:gridCol w:w="529"/>
        <w:gridCol w:w="392"/>
        <w:gridCol w:w="560"/>
        <w:gridCol w:w="604"/>
        <w:gridCol w:w="57"/>
        <w:gridCol w:w="260"/>
        <w:gridCol w:w="661"/>
      </w:tblGrid>
      <w:tr w:rsidR="009E1E87" w:rsidRPr="00E06F65" w:rsidTr="00960CE0">
        <w:trPr>
          <w:trHeight w:val="677"/>
        </w:trPr>
        <w:tc>
          <w:tcPr>
            <w:tcW w:w="246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63662A" w:rsidRDefault="007D6556" w:rsidP="00DA48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16"/>
                <w:lang w:eastAsia="hr-HR"/>
              </w:rPr>
              <w:t>Poljoprivredni tehničar-opći</w:t>
            </w:r>
          </w:p>
          <w:p w:rsidR="009E1E87" w:rsidRPr="00E06F65" w:rsidRDefault="009E1E87" w:rsidP="00DA48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06F65">
              <w:rPr>
                <w:rFonts w:ascii="Calibri" w:eastAsia="Times New Roman" w:hAnsi="Calibri" w:cs="Times New Roman"/>
                <w:b/>
                <w:bCs/>
                <w:sz w:val="20"/>
                <w:szCs w:val="16"/>
                <w:lang w:eastAsia="hr-HR"/>
              </w:rPr>
              <w:t>-4.razred</w:t>
            </w:r>
          </w:p>
        </w:tc>
        <w:tc>
          <w:tcPr>
            <w:tcW w:w="376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E1E87" w:rsidRPr="00E06F65" w:rsidRDefault="009E1E87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522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E1E87" w:rsidRPr="00E06F65" w:rsidRDefault="009E1E87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6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E1E87" w:rsidRPr="00E06F65" w:rsidRDefault="009E1E87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E1E87" w:rsidRPr="00E06F65" w:rsidRDefault="009E1E87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81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E1E87" w:rsidRPr="00E06F65" w:rsidRDefault="009E1E87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E1E87" w:rsidRPr="00E06F65" w:rsidRDefault="009E1E87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3D4FC3" w:rsidRPr="00E06F65" w:rsidTr="00960CE0">
        <w:trPr>
          <w:gridAfter w:val="2"/>
          <w:wAfter w:w="921" w:type="dxa"/>
          <w:trHeight w:val="677"/>
        </w:trPr>
        <w:tc>
          <w:tcPr>
            <w:tcW w:w="2462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D4FC3" w:rsidRPr="00E06F65" w:rsidRDefault="003D4FC3" w:rsidP="00E06F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763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4FC3" w:rsidRPr="00E06F65" w:rsidRDefault="003D4FC3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06F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NUOVO PROGETTO ITALIANO 2 : libro </w:t>
            </w:r>
            <w:proofErr w:type="spellStart"/>
            <w:r w:rsidRPr="00E06F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dello</w:t>
            </w:r>
            <w:proofErr w:type="spellEnd"/>
            <w:r w:rsidRPr="00E06F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studente + CD-ROM : udžbenik talijanskog jezika za 3. i 4. razred gimnazije i četverogodišnje strukovne škole</w:t>
            </w:r>
          </w:p>
        </w:tc>
        <w:tc>
          <w:tcPr>
            <w:tcW w:w="2522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4FC3" w:rsidRPr="00E06F65" w:rsidRDefault="003D4FC3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06F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S. </w:t>
            </w:r>
            <w:proofErr w:type="spellStart"/>
            <w:r w:rsidRPr="00E06F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Magnelli</w:t>
            </w:r>
            <w:proofErr w:type="spellEnd"/>
            <w:r w:rsidRPr="00E06F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, T. Marin</w:t>
            </w:r>
          </w:p>
        </w:tc>
        <w:tc>
          <w:tcPr>
            <w:tcW w:w="1661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4FC3" w:rsidRPr="00E06F65" w:rsidRDefault="003D4FC3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06F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udžbenik s CD-ROM-om</w:t>
            </w:r>
          </w:p>
        </w:tc>
        <w:tc>
          <w:tcPr>
            <w:tcW w:w="1481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4FC3" w:rsidRPr="00E06F65" w:rsidRDefault="003D4FC3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06F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VBZ</w:t>
            </w:r>
          </w:p>
        </w:tc>
        <w:tc>
          <w:tcPr>
            <w:tcW w:w="661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4FC3" w:rsidRPr="00E06F65" w:rsidRDefault="003D4FC3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3D4FC3" w:rsidRPr="00E06F65" w:rsidTr="00960CE0">
        <w:trPr>
          <w:gridAfter w:val="4"/>
          <w:wAfter w:w="1582" w:type="dxa"/>
          <w:trHeight w:val="883"/>
        </w:trPr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4FC3" w:rsidRPr="00E06F65" w:rsidRDefault="003D4FC3" w:rsidP="00E06F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06F6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TALIJANSKI JEZIK</w:t>
            </w:r>
          </w:p>
        </w:tc>
        <w:tc>
          <w:tcPr>
            <w:tcW w:w="37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4FC3" w:rsidRPr="00E06F65" w:rsidRDefault="003D4FC3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06F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NUOVO PROGETTO ITALIANO 2 : </w:t>
            </w:r>
            <w:proofErr w:type="spellStart"/>
            <w:r w:rsidRPr="00E06F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quaderno</w:t>
            </w:r>
            <w:proofErr w:type="spellEnd"/>
            <w:r w:rsidRPr="00E06F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E06F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degli</w:t>
            </w:r>
            <w:proofErr w:type="spellEnd"/>
            <w:r w:rsidRPr="00E06F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E06F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esercizi</w:t>
            </w:r>
            <w:proofErr w:type="spellEnd"/>
            <w:r w:rsidRPr="00E06F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: radna bilježnica iz talijanskog jezika za 3. i 4. razred gimnazije i četverogodišnje strukovne škole</w:t>
            </w:r>
          </w:p>
        </w:tc>
        <w:tc>
          <w:tcPr>
            <w:tcW w:w="25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4FC3" w:rsidRPr="00E06F65" w:rsidRDefault="003D4FC3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06F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S. </w:t>
            </w:r>
            <w:proofErr w:type="spellStart"/>
            <w:r w:rsidRPr="00E06F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Magnelli</w:t>
            </w:r>
            <w:proofErr w:type="spellEnd"/>
            <w:r w:rsidRPr="00E06F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, T. Marin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4FC3" w:rsidRPr="00E06F65" w:rsidRDefault="003D4FC3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06F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4FC3" w:rsidRPr="00E06F65" w:rsidRDefault="003D4FC3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06F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VBZ</w:t>
            </w:r>
          </w:p>
        </w:tc>
      </w:tr>
      <w:tr w:rsidR="003D4FC3" w:rsidRPr="00E06F65" w:rsidTr="00960CE0">
        <w:trPr>
          <w:gridAfter w:val="2"/>
          <w:wAfter w:w="921" w:type="dxa"/>
          <w:trHeight w:val="441"/>
        </w:trPr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4FC3" w:rsidRPr="00E06F65" w:rsidRDefault="003D4FC3" w:rsidP="00E06F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06F6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POLITIKA I GOSPODARSTVO</w:t>
            </w:r>
          </w:p>
        </w:tc>
        <w:tc>
          <w:tcPr>
            <w:tcW w:w="37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4FC3" w:rsidRPr="00E06F65" w:rsidRDefault="003D4FC3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06F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POLITIKA I GOSPODARSTVO : udžbenik za strukovne škole</w:t>
            </w:r>
          </w:p>
        </w:tc>
        <w:tc>
          <w:tcPr>
            <w:tcW w:w="25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4FC3" w:rsidRPr="00E06F65" w:rsidRDefault="003D4FC3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06F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Ana Knežević-</w:t>
            </w:r>
            <w:proofErr w:type="spellStart"/>
            <w:r w:rsidRPr="00E06F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Hesky</w:t>
            </w:r>
            <w:proofErr w:type="spellEnd"/>
          </w:p>
        </w:tc>
        <w:tc>
          <w:tcPr>
            <w:tcW w:w="16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4FC3" w:rsidRPr="00E06F65" w:rsidRDefault="003D4FC3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06F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4FC3" w:rsidRPr="00E06F65" w:rsidRDefault="003D4FC3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06F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4FC3" w:rsidRPr="00E06F65" w:rsidRDefault="003D4FC3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06F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9E1E87" w:rsidRPr="00E06F65" w:rsidTr="00960CE0">
        <w:trPr>
          <w:trHeight w:val="221"/>
        </w:trPr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87" w:rsidRPr="00E06F65" w:rsidRDefault="009E1E87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87" w:rsidRPr="00E06F65" w:rsidRDefault="009E1E87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87" w:rsidRPr="00E06F65" w:rsidRDefault="009E1E87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87" w:rsidRPr="00E06F65" w:rsidRDefault="009E1E87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87" w:rsidRPr="00E06F65" w:rsidRDefault="009E1E87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87" w:rsidRPr="00E06F65" w:rsidRDefault="009E1E87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87" w:rsidRPr="00E06F65" w:rsidRDefault="009E1E87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9E1E87" w:rsidRPr="00E06F65" w:rsidTr="00960CE0">
        <w:trPr>
          <w:trHeight w:val="441"/>
        </w:trPr>
        <w:tc>
          <w:tcPr>
            <w:tcW w:w="246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E1E87" w:rsidRPr="00E06F65" w:rsidRDefault="009E1E87" w:rsidP="00E06F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06F6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VJERONAUK</w:t>
            </w:r>
          </w:p>
        </w:tc>
        <w:tc>
          <w:tcPr>
            <w:tcW w:w="3763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E1E87" w:rsidRPr="00E06F65" w:rsidRDefault="009E1E87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06F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SVJETLOM VJERE : udžbenik katoličkoga vjeronauka za 4. razred srednjih škola</w:t>
            </w:r>
          </w:p>
        </w:tc>
        <w:tc>
          <w:tcPr>
            <w:tcW w:w="2522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E1E87" w:rsidRPr="00E06F65" w:rsidRDefault="009E1E87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06F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Ana </w:t>
            </w:r>
            <w:proofErr w:type="spellStart"/>
            <w:r w:rsidRPr="00E06F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Thea</w:t>
            </w:r>
            <w:proofErr w:type="spellEnd"/>
            <w:r w:rsidRPr="00E06F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Filipović, autorski tim</w:t>
            </w:r>
          </w:p>
        </w:tc>
        <w:tc>
          <w:tcPr>
            <w:tcW w:w="1661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E1E87" w:rsidRPr="00E06F65" w:rsidRDefault="009E1E87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06F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21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E1E87" w:rsidRPr="00E06F65" w:rsidRDefault="009E1E87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81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E1E87" w:rsidRPr="00E06F65" w:rsidRDefault="009E1E87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06F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KS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1E87" w:rsidRPr="00E06F65" w:rsidRDefault="009E1E87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9E1E87" w:rsidRPr="00E06F65" w:rsidTr="00960CE0">
        <w:trPr>
          <w:trHeight w:val="221"/>
        </w:trPr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87" w:rsidRPr="00E06F65" w:rsidRDefault="009E1E87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87" w:rsidRPr="00E06F65" w:rsidRDefault="009E1E87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87" w:rsidRPr="00E06F65" w:rsidRDefault="009E1E87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87" w:rsidRPr="00E06F65" w:rsidRDefault="009E1E87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87" w:rsidRPr="00E06F65" w:rsidRDefault="009E1E87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87" w:rsidRPr="00E06F65" w:rsidRDefault="009E1E87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87" w:rsidRPr="00E06F65" w:rsidRDefault="009E1E87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3D4FC3" w:rsidRPr="00E06F65" w:rsidTr="00960CE0">
        <w:trPr>
          <w:gridAfter w:val="2"/>
          <w:wAfter w:w="921" w:type="dxa"/>
          <w:trHeight w:val="441"/>
        </w:trPr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4FC3" w:rsidRPr="00E06F65" w:rsidRDefault="003D4FC3" w:rsidP="00E06F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06F6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HRVATSKI JEZIK</w:t>
            </w:r>
          </w:p>
        </w:tc>
        <w:tc>
          <w:tcPr>
            <w:tcW w:w="3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4FC3" w:rsidRPr="00E06F65" w:rsidRDefault="00882A15" w:rsidP="00281E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KNJIŽEVNI VREMEPLOV 4 , čitanka za 4. razred srednjih strukovnih škola</w:t>
            </w:r>
          </w:p>
        </w:tc>
        <w:tc>
          <w:tcPr>
            <w:tcW w:w="2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4FC3" w:rsidRPr="00E06F65" w:rsidRDefault="00882A15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Dragica Dujmović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Markusi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, Sandra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Rossetti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Bazdan</w:t>
            </w:r>
            <w:proofErr w:type="spellEnd"/>
          </w:p>
        </w:tc>
        <w:tc>
          <w:tcPr>
            <w:tcW w:w="1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4FC3" w:rsidRPr="00E06F65" w:rsidRDefault="003D4FC3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06F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4FC3" w:rsidRPr="00E06F65" w:rsidRDefault="00882A15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PROFIL KLETT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4FC3" w:rsidRPr="00E06F65" w:rsidRDefault="003D4FC3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9E1E87" w:rsidRPr="00E06F65" w:rsidTr="00960CE0">
        <w:trPr>
          <w:trHeight w:val="221"/>
        </w:trPr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87" w:rsidRPr="00E06F65" w:rsidRDefault="009E1E87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87" w:rsidRPr="00E06F65" w:rsidRDefault="009E1E87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87" w:rsidRPr="00E06F65" w:rsidRDefault="009E1E87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87" w:rsidRPr="00E06F65" w:rsidRDefault="009E1E87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87" w:rsidRPr="00E06F65" w:rsidRDefault="009E1E87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87" w:rsidRPr="00E06F65" w:rsidRDefault="009E1E87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87" w:rsidRPr="00E06F65" w:rsidRDefault="009E1E87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3D4FC3" w:rsidRPr="00E06F65" w:rsidTr="00960CE0">
        <w:trPr>
          <w:gridAfter w:val="2"/>
          <w:wAfter w:w="921" w:type="dxa"/>
          <w:trHeight w:val="662"/>
        </w:trPr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4FC3" w:rsidRPr="00E06F65" w:rsidRDefault="003D4FC3" w:rsidP="00E06F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06F6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HRVATSKI JEZIK - ZA ČETVEROGODIŠNJE STRUKOVNE ŠKOLE - KNJIŽEVNOST</w:t>
            </w:r>
          </w:p>
        </w:tc>
        <w:tc>
          <w:tcPr>
            <w:tcW w:w="37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4FC3" w:rsidRPr="00E06F65" w:rsidRDefault="00882A15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FON – FON  4, udžbenik iz hrvatskoga jezika za 4. razred srednjih strukovnih škola</w:t>
            </w:r>
          </w:p>
        </w:tc>
        <w:tc>
          <w:tcPr>
            <w:tcW w:w="25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4FC3" w:rsidRPr="00E06F65" w:rsidRDefault="00882A15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Dragica Dujmović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Markusi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, Vedrana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Močnik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, Tanja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Španjić</w:t>
            </w:r>
            <w:proofErr w:type="spellEnd"/>
          </w:p>
        </w:tc>
        <w:tc>
          <w:tcPr>
            <w:tcW w:w="16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4FC3" w:rsidRPr="00E06F65" w:rsidRDefault="003D4FC3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06F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4FC3" w:rsidRPr="00E06F65" w:rsidRDefault="00882A15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PROFIL KLETT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4FC3" w:rsidRPr="00E06F65" w:rsidRDefault="003D4FC3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06F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9E1E87" w:rsidRPr="00E06F65" w:rsidTr="00960CE0">
        <w:trPr>
          <w:trHeight w:val="221"/>
        </w:trPr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87" w:rsidRPr="00E06F65" w:rsidRDefault="009E1E87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87" w:rsidRPr="00E06F65" w:rsidRDefault="009E1E87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87" w:rsidRPr="00E06F65" w:rsidRDefault="009E1E87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87" w:rsidRPr="00E06F65" w:rsidRDefault="009E1E87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87" w:rsidRPr="00E06F65" w:rsidRDefault="009E1E87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87" w:rsidRPr="00E06F65" w:rsidRDefault="009E1E87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87" w:rsidRPr="00E06F65" w:rsidRDefault="009E1E87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3D4FC3" w:rsidRPr="00E06F65" w:rsidTr="00960CE0">
        <w:trPr>
          <w:gridAfter w:val="2"/>
          <w:wAfter w:w="921" w:type="dxa"/>
          <w:trHeight w:val="441"/>
        </w:trPr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4FC3" w:rsidRPr="00E06F65" w:rsidRDefault="003D4FC3" w:rsidP="00E06F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06F6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MATEMATIKA - ZA ČETVEROGODIŠNJE PROGRAME</w:t>
            </w:r>
          </w:p>
        </w:tc>
        <w:tc>
          <w:tcPr>
            <w:tcW w:w="37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4FC3" w:rsidRPr="00E06F65" w:rsidRDefault="00BE41F8" w:rsidP="00882A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PO DOGOVORU S NASTAVNIKOM</w:t>
            </w:r>
          </w:p>
        </w:tc>
        <w:tc>
          <w:tcPr>
            <w:tcW w:w="25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4FC3" w:rsidRPr="00E06F65" w:rsidRDefault="003D4FC3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4FC3" w:rsidRPr="00E06F65" w:rsidRDefault="003D4FC3" w:rsidP="00882A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4FC3" w:rsidRPr="00E06F65" w:rsidRDefault="003D4FC3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bookmarkStart w:id="0" w:name="_GoBack"/>
            <w:bookmarkEnd w:id="0"/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4FC3" w:rsidRPr="00E06F65" w:rsidRDefault="003D4FC3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06F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9E1E87" w:rsidRPr="00E06F65" w:rsidTr="00960CE0">
        <w:trPr>
          <w:trHeight w:val="221"/>
        </w:trPr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87" w:rsidRPr="00E06F65" w:rsidRDefault="009E1E87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87" w:rsidRPr="00E06F65" w:rsidRDefault="009E1E87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87" w:rsidRPr="00E06F65" w:rsidRDefault="009E1E87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87" w:rsidRPr="00E06F65" w:rsidRDefault="009E1E87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87" w:rsidRPr="00E06F65" w:rsidRDefault="009E1E87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87" w:rsidRPr="00E06F65" w:rsidRDefault="009E1E87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87" w:rsidRPr="00E06F65" w:rsidRDefault="009E1E87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3D4FC3" w:rsidRPr="00960CE0" w:rsidTr="00960CE0">
        <w:trPr>
          <w:gridAfter w:val="3"/>
          <w:wAfter w:w="978" w:type="dxa"/>
          <w:trHeight w:val="1350"/>
        </w:trPr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4FC3" w:rsidRPr="00960CE0" w:rsidRDefault="003D4FC3" w:rsidP="00960C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60CE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ENGLESKI JEZIK</w:t>
            </w:r>
          </w:p>
        </w:tc>
        <w:tc>
          <w:tcPr>
            <w:tcW w:w="3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4FC3" w:rsidRPr="00960CE0" w:rsidRDefault="003D4FC3" w:rsidP="00882A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960CE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NEW HEADWAY </w:t>
            </w:r>
            <w:r w:rsidR="00882A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5th</w:t>
            </w:r>
            <w:r w:rsidRPr="00960CE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EDITION UPPER-INTERMEDIATE STUDENT'S BOOK : udžbenik engleskog jezika za 3. i 4. razred gimnazija i 4-godišnjih strukovnih škola, prvi strani jezik; 4. razred </w:t>
            </w:r>
            <w:proofErr w:type="spellStart"/>
            <w:r w:rsidRPr="00960CE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četvorogodišnjih</w:t>
            </w:r>
            <w:proofErr w:type="spellEnd"/>
            <w:r w:rsidRPr="00960CE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strukovnih škola, prvi strani jezik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4FC3" w:rsidRPr="00960CE0" w:rsidRDefault="003D4FC3" w:rsidP="0096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960CE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John</w:t>
            </w:r>
            <w:proofErr w:type="spellEnd"/>
            <w:r w:rsidRPr="00960CE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960CE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Soars</w:t>
            </w:r>
            <w:proofErr w:type="spellEnd"/>
            <w:r w:rsidRPr="00960CE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960CE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Liz</w:t>
            </w:r>
            <w:proofErr w:type="spellEnd"/>
            <w:r w:rsidRPr="00960CE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960CE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Soars</w:t>
            </w:r>
            <w:proofErr w:type="spellEnd"/>
          </w:p>
        </w:tc>
        <w:tc>
          <w:tcPr>
            <w:tcW w:w="1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4FC3" w:rsidRPr="00960CE0" w:rsidRDefault="003D4FC3" w:rsidP="0096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960CE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15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4FC3" w:rsidRPr="00960CE0" w:rsidRDefault="003D4FC3" w:rsidP="0096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960CE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OXFORD</w:t>
            </w:r>
          </w:p>
        </w:tc>
      </w:tr>
      <w:tr w:rsidR="003D4FC3" w:rsidRPr="00960CE0" w:rsidTr="00960CE0">
        <w:trPr>
          <w:gridAfter w:val="3"/>
          <w:wAfter w:w="978" w:type="dxa"/>
          <w:trHeight w:val="1125"/>
        </w:trPr>
        <w:tc>
          <w:tcPr>
            <w:tcW w:w="25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4FC3" w:rsidRPr="00960CE0" w:rsidRDefault="003D4FC3" w:rsidP="00960C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9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4FC3" w:rsidRPr="00960CE0" w:rsidRDefault="003D4FC3" w:rsidP="00882A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960CE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NEW HEADWAY </w:t>
            </w:r>
            <w:r w:rsidR="00882A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5th</w:t>
            </w:r>
            <w:r w:rsidRPr="00960CE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EDITION UPPER-INTERMEDIATE WORKBOOK A : radna bilježnica za engleski jezik, 3. razred gimnazija i 4-godišnjih strukovnih škola, prvi strani jezik; 4. razred 4-godišnjih strukovnih škola, prvi strani jezik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4FC3" w:rsidRPr="00960CE0" w:rsidRDefault="003D4FC3" w:rsidP="0096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960CE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John</w:t>
            </w:r>
            <w:proofErr w:type="spellEnd"/>
            <w:r w:rsidRPr="00960CE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960CE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Soars</w:t>
            </w:r>
            <w:proofErr w:type="spellEnd"/>
            <w:r w:rsidRPr="00960CE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960CE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Liz</w:t>
            </w:r>
            <w:proofErr w:type="spellEnd"/>
            <w:r w:rsidRPr="00960CE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960CE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Soars</w:t>
            </w:r>
            <w:proofErr w:type="spellEnd"/>
          </w:p>
        </w:tc>
        <w:tc>
          <w:tcPr>
            <w:tcW w:w="17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4FC3" w:rsidRPr="00960CE0" w:rsidRDefault="003D4FC3" w:rsidP="0096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960CE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15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4FC3" w:rsidRPr="00960CE0" w:rsidRDefault="003D4FC3" w:rsidP="0096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960CE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OXFORD</w:t>
            </w:r>
          </w:p>
        </w:tc>
      </w:tr>
    </w:tbl>
    <w:p w:rsidR="006E2029" w:rsidRDefault="006E2029"/>
    <w:sectPr w:rsidR="006E2029" w:rsidSect="00A63E9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F65"/>
    <w:rsid w:val="003D4FC3"/>
    <w:rsid w:val="0063662A"/>
    <w:rsid w:val="006E2029"/>
    <w:rsid w:val="007D6556"/>
    <w:rsid w:val="00882A15"/>
    <w:rsid w:val="00960CE0"/>
    <w:rsid w:val="009E1E87"/>
    <w:rsid w:val="00A63E96"/>
    <w:rsid w:val="00BE41F8"/>
    <w:rsid w:val="00E06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30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isnik\Desktop\Knjige%202016\3.%20razredi\Predlozak.dot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Predlozak</Template>
  <TotalTime>7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Profesor</cp:lastModifiedBy>
  <cp:revision>5</cp:revision>
  <dcterms:created xsi:type="dcterms:W3CDTF">2018-06-20T11:01:00Z</dcterms:created>
  <dcterms:modified xsi:type="dcterms:W3CDTF">2020-07-29T09:28:00Z</dcterms:modified>
</cp:coreProperties>
</file>