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50" w:type="dxa"/>
        <w:tblInd w:w="93" w:type="dxa"/>
        <w:tblLook w:val="04A0" w:firstRow="1" w:lastRow="0" w:firstColumn="1" w:lastColumn="0" w:noHBand="0" w:noVBand="1"/>
      </w:tblPr>
      <w:tblGrid>
        <w:gridCol w:w="2462"/>
        <w:gridCol w:w="3763"/>
        <w:gridCol w:w="2522"/>
        <w:gridCol w:w="1661"/>
        <w:gridCol w:w="1481"/>
        <w:gridCol w:w="661"/>
      </w:tblGrid>
      <w:tr w:rsidR="007C5B4F" w:rsidRPr="00E06F65" w:rsidTr="00870239">
        <w:trPr>
          <w:gridAfter w:val="1"/>
          <w:wAfter w:w="661" w:type="dxa"/>
          <w:trHeight w:val="677"/>
        </w:trPr>
        <w:tc>
          <w:tcPr>
            <w:tcW w:w="24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C5B4F" w:rsidRPr="00E06F65" w:rsidRDefault="007C5B4F" w:rsidP="00DA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eastAsia="hr-HR"/>
              </w:rPr>
              <w:t>Veterinarski tehničar-4.razred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C5B4F" w:rsidRPr="00E06F65" w:rsidTr="00870239">
        <w:trPr>
          <w:gridAfter w:val="1"/>
          <w:wAfter w:w="661" w:type="dxa"/>
          <w:trHeight w:val="677"/>
        </w:trPr>
        <w:tc>
          <w:tcPr>
            <w:tcW w:w="246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2 : libro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3. i 4. razred gimnazije i četverogodišnje strukovne škole</w:t>
            </w:r>
          </w:p>
        </w:tc>
        <w:tc>
          <w:tcPr>
            <w:tcW w:w="25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CD-ROM-om</w:t>
            </w:r>
          </w:p>
        </w:tc>
        <w:tc>
          <w:tcPr>
            <w:tcW w:w="148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</w:tr>
      <w:tr w:rsidR="007C5B4F" w:rsidRPr="00E06F65" w:rsidTr="00870239">
        <w:trPr>
          <w:gridAfter w:val="1"/>
          <w:wAfter w:w="661" w:type="dxa"/>
          <w:trHeight w:val="883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2 :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3. i 4. razred gimnazije i četverogodišnje strukovne škole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</w:tr>
      <w:tr w:rsidR="007C5B4F" w:rsidRPr="00E06F65" w:rsidTr="00870239">
        <w:trPr>
          <w:gridAfter w:val="1"/>
          <w:wAfter w:w="661" w:type="dxa"/>
          <w:trHeight w:val="441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POLITIKA I GOSPODARSTVO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POLITIKA I GOSPODARSTVO : udžbenik za strukovne škole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Ana Knežević-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Hesky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7C5B4F" w:rsidRPr="00E06F65" w:rsidTr="00870239">
        <w:trPr>
          <w:gridAfter w:val="1"/>
          <w:wAfter w:w="661" w:type="dxa"/>
          <w:trHeight w:val="22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C5B4F" w:rsidRPr="00E06F65" w:rsidTr="00870239">
        <w:trPr>
          <w:gridAfter w:val="1"/>
          <w:wAfter w:w="661" w:type="dxa"/>
          <w:trHeight w:val="441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376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252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Thea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Filipović, autorski tim</w:t>
            </w:r>
          </w:p>
        </w:tc>
        <w:tc>
          <w:tcPr>
            <w:tcW w:w="166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KS</w:t>
            </w:r>
          </w:p>
        </w:tc>
      </w:tr>
      <w:tr w:rsidR="007C5B4F" w:rsidRPr="00E06F65" w:rsidTr="00870239">
        <w:trPr>
          <w:gridAfter w:val="1"/>
          <w:wAfter w:w="661" w:type="dxa"/>
          <w:trHeight w:val="22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C5B4F" w:rsidRPr="00E06F65" w:rsidTr="00870239">
        <w:trPr>
          <w:gridAfter w:val="1"/>
          <w:wAfter w:w="661" w:type="dxa"/>
          <w:trHeight w:val="44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FON – FON 4, udžbenik za 4. razred srednjih strukovnih škola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Dragica Dujmović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Markusi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Vedrana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Močnik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Španjić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</w:tr>
      <w:tr w:rsidR="007C5B4F" w:rsidRPr="00E06F65" w:rsidTr="00870239">
        <w:trPr>
          <w:gridAfter w:val="1"/>
          <w:wAfter w:w="661" w:type="dxa"/>
          <w:trHeight w:val="22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C5B4F" w:rsidRPr="00E06F65" w:rsidTr="00870239">
        <w:trPr>
          <w:gridAfter w:val="1"/>
          <w:wAfter w:w="661" w:type="dxa"/>
          <w:trHeight w:val="662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KNJIŽEVNOST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KNJIŽEVNI VREMEPLOV 4, čitanka za 4. razred srednjih strukovnih škola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Dragica Dujmović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Markusi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Rossetti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Bazdan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</w:tr>
      <w:tr w:rsidR="007C5B4F" w:rsidRPr="00E06F65" w:rsidTr="00870239">
        <w:trPr>
          <w:gridAfter w:val="1"/>
          <w:wAfter w:w="661" w:type="dxa"/>
          <w:trHeight w:val="22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C5B4F" w:rsidRPr="00E06F65" w:rsidTr="00870239">
        <w:trPr>
          <w:gridAfter w:val="1"/>
          <w:wAfter w:w="661" w:type="dxa"/>
          <w:trHeight w:val="441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 - ZA ČETVEROGODIŠNJE PROGRAME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5344E6" w:rsidP="007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 DOGOVORU S NASTAVNIKOM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7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bookmarkStart w:id="0" w:name="_GoBack"/>
            <w:bookmarkEnd w:id="0"/>
          </w:p>
        </w:tc>
      </w:tr>
      <w:tr w:rsidR="007C5B4F" w:rsidRPr="00E06F65" w:rsidTr="00870239">
        <w:trPr>
          <w:gridAfter w:val="1"/>
          <w:wAfter w:w="661" w:type="dxa"/>
          <w:trHeight w:val="22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C5B4F" w:rsidRPr="00E06F65" w:rsidTr="00870239">
        <w:trPr>
          <w:gridAfter w:val="1"/>
          <w:wAfter w:w="661" w:type="dxa"/>
          <w:trHeight w:val="441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C1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FIZIKA 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B4F" w:rsidRPr="00AC6908" w:rsidRDefault="007C5B4F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 3: udžbenik za 3. razred srednjih škola s trogodišnjim programom fizike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B4F" w:rsidRPr="00AC6908" w:rsidRDefault="007C5B4F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Tatjana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Roginić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B4F" w:rsidRPr="00AC6908" w:rsidRDefault="007C5B4F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B4F" w:rsidRPr="00AC6908" w:rsidRDefault="007C5B4F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7C5B4F" w:rsidRPr="00E06F65" w:rsidTr="00870239">
        <w:trPr>
          <w:gridAfter w:val="1"/>
          <w:wAfter w:w="661" w:type="dxa"/>
          <w:trHeight w:val="22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C5B4F" w:rsidRPr="00E06F65" w:rsidTr="00870239">
        <w:trPr>
          <w:gridAfter w:val="1"/>
          <w:wAfter w:w="661" w:type="dxa"/>
          <w:trHeight w:val="44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C1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PORODNIŠTVO DOMAĆIH ŽIVOTINJA : udžbenik za srednje veterinarske škole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Gverić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7C5B4F" w:rsidRPr="00E06F65" w:rsidTr="00870239">
        <w:trPr>
          <w:gridAfter w:val="1"/>
          <w:wAfter w:w="661" w:type="dxa"/>
          <w:trHeight w:val="44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ZARAZNE BOLESTI DOMAĆIH ŽIVOTINJA : udžbenik za 4. razred veterinarskih škola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Zvonko Modrić, Željko Župančić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7C5B4F" w:rsidRPr="00E06F65" w:rsidTr="00870239">
        <w:trPr>
          <w:gridAfter w:val="1"/>
          <w:wAfter w:w="661" w:type="dxa"/>
          <w:trHeight w:val="44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C1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VETERINARSKE ŠKOLE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UNUTARNJE BOLESTI DOMAĆIH ŽIVOTINJA : udžbenik za srednje veterinarske škole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Ida Tomičić-Malnar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7C5B4F" w:rsidRPr="00E06F65" w:rsidTr="00870239">
        <w:trPr>
          <w:gridAfter w:val="1"/>
          <w:wAfter w:w="661" w:type="dxa"/>
          <w:trHeight w:val="44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HIGIJENA NAMIRNICA ANIMALNOG PODRIJETLA : udžbenik za 4. razred veterinarskih škola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Mirza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Hadžiosmanović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Željko Pavičić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7C5B4F" w:rsidRPr="00E06F65" w:rsidTr="00870239">
        <w:trPr>
          <w:gridAfter w:val="1"/>
          <w:wAfter w:w="661" w:type="dxa"/>
          <w:trHeight w:val="44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OSNOVE VETERINARSKE KIRURGIJE : udžbenik za 4. razred veterinarskih škola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Darko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Capek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B4F" w:rsidRPr="00E06F65" w:rsidRDefault="007C5B4F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870239" w:rsidRPr="00E06F65" w:rsidTr="00870239">
        <w:trPr>
          <w:trHeight w:val="441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239" w:rsidRPr="00E06F65" w:rsidRDefault="00870239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239" w:rsidRPr="00E06F65" w:rsidRDefault="00870239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239" w:rsidRPr="00E06F65" w:rsidRDefault="00870239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239" w:rsidRPr="00E06F65" w:rsidRDefault="00870239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239" w:rsidRPr="00E06F65" w:rsidRDefault="00870239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239" w:rsidRPr="00E06F65" w:rsidRDefault="00870239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E47BB0" w:rsidRDefault="00E47BB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</w:t>
      </w:r>
    </w:p>
    <w:tbl>
      <w:tblPr>
        <w:tblW w:w="12493" w:type="dxa"/>
        <w:tblInd w:w="93" w:type="dxa"/>
        <w:tblLook w:val="04A0" w:firstRow="1" w:lastRow="0" w:firstColumn="1" w:lastColumn="0" w:noHBand="0" w:noVBand="1"/>
      </w:tblPr>
      <w:tblGrid>
        <w:gridCol w:w="2587"/>
        <w:gridCol w:w="3954"/>
        <w:gridCol w:w="2650"/>
        <w:gridCol w:w="1746"/>
        <w:gridCol w:w="1556"/>
      </w:tblGrid>
      <w:tr w:rsidR="005D33B7" w:rsidRPr="00E47BB0" w:rsidTr="005D33B7">
        <w:trPr>
          <w:trHeight w:val="135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3B7" w:rsidRPr="00E47BB0" w:rsidRDefault="005D33B7" w:rsidP="00E47B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7B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3B7" w:rsidRPr="00E47BB0" w:rsidRDefault="005D33B7" w:rsidP="007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NEW HEADWAY </w:t>
            </w:r>
            <w:r w:rsidR="007C5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5th</w:t>
            </w:r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EDITION UPPER-INTERMEDIATE STUDENT'S BOOK : udžbenik engleskog jezika za 3. i 4. razred gimnazija i 4-godišnjih strukovnih škola, prvi strani jezik; 4. razred </w:t>
            </w:r>
            <w:proofErr w:type="spellStart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četvorogodišnjih</w:t>
            </w:r>
            <w:proofErr w:type="spellEnd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strukovnih škola, prvi strani jezik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3B7" w:rsidRPr="00E47BB0" w:rsidRDefault="005D33B7" w:rsidP="00E4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</w:t>
            </w:r>
            <w:proofErr w:type="spellEnd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3B7" w:rsidRPr="00E47BB0" w:rsidRDefault="005D33B7" w:rsidP="00E4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3B7" w:rsidRPr="00E47BB0" w:rsidRDefault="005D33B7" w:rsidP="00E4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</w:tr>
      <w:tr w:rsidR="005D33B7" w:rsidRPr="00E47BB0" w:rsidTr="005D33B7">
        <w:trPr>
          <w:trHeight w:val="1125"/>
        </w:trPr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3B7" w:rsidRPr="00E47BB0" w:rsidRDefault="005D33B7" w:rsidP="00E47B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3B7" w:rsidRPr="00E47BB0" w:rsidRDefault="005D33B7" w:rsidP="007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NEW HEADWAY </w:t>
            </w:r>
            <w:r w:rsidR="007C5B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5th</w:t>
            </w:r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3B7" w:rsidRPr="00E47BB0" w:rsidRDefault="005D33B7" w:rsidP="00E4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</w:t>
            </w:r>
            <w:proofErr w:type="spellEnd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3B7" w:rsidRPr="00E47BB0" w:rsidRDefault="005D33B7" w:rsidP="00E4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3B7" w:rsidRPr="00E47BB0" w:rsidRDefault="005D33B7" w:rsidP="00E4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</w:tr>
    </w:tbl>
    <w:p w:rsidR="006E2029" w:rsidRPr="00E47BB0" w:rsidRDefault="00E47BB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</w:t>
      </w:r>
    </w:p>
    <w:p w:rsidR="00E47BB0" w:rsidRDefault="00E47BB0"/>
    <w:sectPr w:rsidR="00E47BB0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65"/>
    <w:rsid w:val="005344E6"/>
    <w:rsid w:val="005D33B7"/>
    <w:rsid w:val="006E2029"/>
    <w:rsid w:val="007C5B4F"/>
    <w:rsid w:val="00870239"/>
    <w:rsid w:val="009E1E87"/>
    <w:rsid w:val="00A63E96"/>
    <w:rsid w:val="00E06F65"/>
    <w:rsid w:val="00E47BB0"/>
    <w:rsid w:val="00EC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3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9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</cp:lastModifiedBy>
  <cp:revision>8</cp:revision>
  <dcterms:created xsi:type="dcterms:W3CDTF">2016-07-01T09:15:00Z</dcterms:created>
  <dcterms:modified xsi:type="dcterms:W3CDTF">2020-07-29T09:34:00Z</dcterms:modified>
</cp:coreProperties>
</file>